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07" w:rsidRDefault="00783DED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-610235</wp:posOffset>
                </wp:positionV>
                <wp:extent cx="6972300" cy="102870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8F1DB6" id="Rectangle 3" o:spid="_x0000_s1026" style="position:absolute;margin-left:-17.8pt;margin-top:-48.05pt;width:549pt;height:8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sfeAIAAP0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" o:allowincell="f" filled="f"/>
            </w:pict>
          </mc:Fallback>
        </mc:AlternateContent>
      </w:r>
    </w:p>
    <w:p w:rsidR="00EC3607" w:rsidRPr="001030D8" w:rsidRDefault="00EC3607">
      <w:pPr>
        <w:pStyle w:val="3"/>
        <w:rPr>
          <w:sz w:val="24"/>
        </w:rPr>
      </w:pPr>
      <w:r w:rsidRPr="001030D8">
        <w:rPr>
          <w:sz w:val="24"/>
        </w:rP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030D8" w:rsidRDefault="00EC3607" w:rsidP="001030D8">
      <w:pPr>
        <w:pStyle w:val="20"/>
        <w:ind w:right="-2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EC3607" w:rsidRDefault="00EC3607" w:rsidP="001030D8">
      <w:pPr>
        <w:pStyle w:val="20"/>
        <w:ind w:right="-2"/>
        <w:rPr>
          <w:sz w:val="18"/>
        </w:rPr>
      </w:pPr>
      <w:r>
        <w:rPr>
          <w:sz w:val="18"/>
        </w:rPr>
        <w:t xml:space="preserve"> (άρθρο 8 παρ. 4 Ν. 1599/1986)</w:t>
      </w:r>
    </w:p>
    <w:p w:rsidR="00EC3607" w:rsidRDefault="00EC3607">
      <w:pPr>
        <w:rPr>
          <w:rFonts w:ascii="Arial" w:hAnsi="Arial"/>
          <w:sz w:val="20"/>
        </w:rPr>
      </w:pPr>
    </w:p>
    <w:tbl>
      <w:tblPr>
        <w:tblW w:w="110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34"/>
        <w:gridCol w:w="97"/>
        <w:gridCol w:w="664"/>
        <w:gridCol w:w="1887"/>
        <w:gridCol w:w="86"/>
        <w:gridCol w:w="643"/>
        <w:gridCol w:w="86"/>
        <w:gridCol w:w="236"/>
        <w:gridCol w:w="407"/>
        <w:gridCol w:w="332"/>
        <w:gridCol w:w="729"/>
        <w:gridCol w:w="546"/>
        <w:gridCol w:w="546"/>
        <w:gridCol w:w="2768"/>
        <w:gridCol w:w="353"/>
      </w:tblGrid>
      <w:tr w:rsidR="00EC3607" w:rsidTr="0012431F">
        <w:trPr>
          <w:gridAfter w:val="1"/>
          <w:wAfter w:w="353" w:type="dxa"/>
          <w:cantSplit/>
          <w:trHeight w:val="20"/>
        </w:trPr>
        <w:tc>
          <w:tcPr>
            <w:tcW w:w="1384" w:type="dxa"/>
            <w:vAlign w:val="center"/>
          </w:tcPr>
          <w:p w:rsidR="00EC3607" w:rsidRPr="000F1609" w:rsidRDefault="00EC3607">
            <w:pPr>
              <w:spacing w:before="240"/>
              <w:ind w:right="-6878"/>
              <w:rPr>
                <w:rFonts w:ascii="Arial" w:hAnsi="Arial"/>
                <w:b/>
                <w:sz w:val="20"/>
              </w:rPr>
            </w:pPr>
            <w:r w:rsidRPr="000F1609">
              <w:rPr>
                <w:rFonts w:ascii="Arial" w:hAnsi="Arial"/>
                <w:b/>
                <w:sz w:val="20"/>
              </w:rPr>
              <w:t>ΠΡΟΣ</w:t>
            </w:r>
            <w:r w:rsidRPr="000F1609">
              <w:rPr>
                <w:rFonts w:ascii="Arial" w:hAnsi="Arial"/>
                <w:b/>
                <w:sz w:val="20"/>
                <w:vertAlign w:val="superscript"/>
              </w:rPr>
              <w:t>(1)</w:t>
            </w:r>
            <w:r w:rsidRPr="000F160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9361" w:type="dxa"/>
            <w:gridSpan w:val="14"/>
            <w:vAlign w:val="center"/>
          </w:tcPr>
          <w:p w:rsidR="00EC3607" w:rsidRPr="00783DED" w:rsidRDefault="00783DED">
            <w:pPr>
              <w:spacing w:before="240"/>
              <w:ind w:right="-6878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Pr="00783DED">
              <w:rPr>
                <w:rFonts w:ascii="Arial" w:hAnsi="Arial"/>
                <w:b/>
                <w:sz w:val="18"/>
                <w:vertAlign w:val="superscript"/>
              </w:rPr>
              <w:t>ο</w:t>
            </w:r>
            <w:r>
              <w:rPr>
                <w:rFonts w:ascii="Arial" w:hAnsi="Arial"/>
                <w:b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ΕΠΑΛ Γαλατσίου</w:t>
            </w:r>
          </w:p>
        </w:tc>
      </w:tr>
      <w:tr w:rsidR="00EC3607" w:rsidRPr="000F1609" w:rsidTr="0012431F">
        <w:trPr>
          <w:cantSplit/>
          <w:trHeight w:val="20"/>
        </w:trPr>
        <w:tc>
          <w:tcPr>
            <w:tcW w:w="1384" w:type="dxa"/>
          </w:tcPr>
          <w:p w:rsidR="00EC3607" w:rsidRPr="0012431F" w:rsidRDefault="00EC3607" w:rsidP="000F1609">
            <w:pPr>
              <w:spacing w:before="240"/>
              <w:ind w:left="-113" w:right="-6878"/>
              <w:rPr>
                <w:rFonts w:ascii="Arial" w:hAnsi="Arial"/>
                <w:b/>
                <w:sz w:val="12"/>
              </w:rPr>
            </w:pPr>
            <w:r w:rsidRPr="0012431F">
              <w:rPr>
                <w:rFonts w:ascii="Arial" w:hAnsi="Arial"/>
                <w:b/>
                <w:sz w:val="12"/>
              </w:rPr>
              <w:t>Ο – Η Όνομα:</w:t>
            </w:r>
          </w:p>
        </w:tc>
        <w:tc>
          <w:tcPr>
            <w:tcW w:w="3797" w:type="dxa"/>
            <w:gridSpan w:val="7"/>
          </w:tcPr>
          <w:p w:rsidR="00EC3607" w:rsidRPr="0012431F" w:rsidRDefault="00EC3607" w:rsidP="000F1609">
            <w:pPr>
              <w:spacing w:before="240"/>
              <w:ind w:left="-113" w:right="-6878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36" w:type="dxa"/>
          </w:tcPr>
          <w:p w:rsidR="00EC3607" w:rsidRPr="0012431F" w:rsidRDefault="00EC3607" w:rsidP="000F1609">
            <w:pPr>
              <w:spacing w:before="240"/>
              <w:ind w:left="-113" w:right="-6878"/>
              <w:rPr>
                <w:rFonts w:ascii="Arial" w:hAnsi="Arial"/>
                <w:b/>
                <w:sz w:val="12"/>
              </w:rPr>
            </w:pPr>
            <w:r w:rsidRPr="0012431F">
              <w:rPr>
                <w:rFonts w:ascii="Arial" w:hAnsi="Arial"/>
                <w:b/>
                <w:sz w:val="12"/>
              </w:rPr>
              <w:t>Επώνυμο:</w:t>
            </w:r>
          </w:p>
        </w:tc>
        <w:tc>
          <w:tcPr>
            <w:tcW w:w="5681" w:type="dxa"/>
            <w:gridSpan w:val="7"/>
          </w:tcPr>
          <w:p w:rsidR="00EC3607" w:rsidRPr="0012431F" w:rsidRDefault="00EC3607" w:rsidP="000F1609">
            <w:pPr>
              <w:spacing w:before="240"/>
              <w:ind w:left="-113" w:right="-6878"/>
              <w:rPr>
                <w:rFonts w:ascii="Arial" w:hAnsi="Arial"/>
                <w:b/>
                <w:sz w:val="12"/>
              </w:rPr>
            </w:pPr>
          </w:p>
        </w:tc>
      </w:tr>
      <w:tr w:rsidR="00EC3607" w:rsidRPr="000F1609" w:rsidTr="0012431F">
        <w:trPr>
          <w:gridAfter w:val="1"/>
          <w:wAfter w:w="353" w:type="dxa"/>
          <w:cantSplit/>
          <w:trHeight w:val="20"/>
        </w:trPr>
        <w:tc>
          <w:tcPr>
            <w:tcW w:w="2479" w:type="dxa"/>
            <w:gridSpan w:val="4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  <w:r w:rsidRPr="0012431F">
              <w:rPr>
                <w:rFonts w:ascii="Arial" w:hAnsi="Arial"/>
                <w:b/>
                <w:sz w:val="12"/>
              </w:rPr>
              <w:t>Όνομα και Επώνυμο Πατέρα:</w:t>
            </w:r>
          </w:p>
        </w:tc>
        <w:tc>
          <w:tcPr>
            <w:tcW w:w="8266" w:type="dxa"/>
            <w:gridSpan w:val="11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</w:p>
        </w:tc>
      </w:tr>
      <w:tr w:rsidR="00EC3607" w:rsidRPr="000F1609" w:rsidTr="0012431F">
        <w:trPr>
          <w:gridAfter w:val="1"/>
          <w:wAfter w:w="353" w:type="dxa"/>
          <w:cantSplit/>
          <w:trHeight w:val="20"/>
        </w:trPr>
        <w:tc>
          <w:tcPr>
            <w:tcW w:w="2479" w:type="dxa"/>
            <w:gridSpan w:val="4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  <w:r w:rsidRPr="0012431F">
              <w:rPr>
                <w:rFonts w:ascii="Arial" w:hAnsi="Arial"/>
                <w:b/>
                <w:sz w:val="12"/>
              </w:rPr>
              <w:t>Όνομα και Επώνυμο Μητέρας:</w:t>
            </w:r>
          </w:p>
        </w:tc>
        <w:tc>
          <w:tcPr>
            <w:tcW w:w="8266" w:type="dxa"/>
            <w:gridSpan w:val="11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</w:p>
        </w:tc>
      </w:tr>
      <w:tr w:rsidR="00EC3607" w:rsidRPr="000F1609" w:rsidTr="0012431F">
        <w:trPr>
          <w:gridAfter w:val="1"/>
          <w:wAfter w:w="353" w:type="dxa"/>
          <w:cantSplit/>
          <w:trHeight w:val="20"/>
        </w:trPr>
        <w:tc>
          <w:tcPr>
            <w:tcW w:w="2479" w:type="dxa"/>
            <w:gridSpan w:val="4"/>
          </w:tcPr>
          <w:p w:rsidR="00EC3607" w:rsidRPr="0012431F" w:rsidRDefault="00EC3607" w:rsidP="000F1609">
            <w:pPr>
              <w:spacing w:before="240"/>
              <w:ind w:left="-113" w:right="-2332"/>
              <w:rPr>
                <w:rFonts w:ascii="Arial" w:hAnsi="Arial"/>
                <w:b/>
                <w:sz w:val="12"/>
              </w:rPr>
            </w:pPr>
            <w:r w:rsidRPr="0012431F">
              <w:rPr>
                <w:rFonts w:ascii="Arial" w:hAnsi="Arial"/>
                <w:b/>
                <w:sz w:val="12"/>
              </w:rPr>
              <w:t>Ημερομηνία γέννησης</w:t>
            </w:r>
            <w:r w:rsidRPr="0012431F">
              <w:rPr>
                <w:rFonts w:ascii="Arial" w:hAnsi="Arial"/>
                <w:b/>
                <w:sz w:val="12"/>
                <w:vertAlign w:val="superscript"/>
              </w:rPr>
              <w:t>(2)</w:t>
            </w:r>
            <w:r w:rsidRPr="0012431F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8266" w:type="dxa"/>
            <w:gridSpan w:val="11"/>
          </w:tcPr>
          <w:p w:rsidR="00EC3607" w:rsidRPr="0012431F" w:rsidRDefault="00EC3607" w:rsidP="000F1609">
            <w:pPr>
              <w:spacing w:before="240"/>
              <w:ind w:left="-113" w:right="-2332"/>
              <w:rPr>
                <w:rFonts w:ascii="Arial" w:hAnsi="Arial"/>
                <w:b/>
                <w:sz w:val="12"/>
              </w:rPr>
            </w:pPr>
          </w:p>
        </w:tc>
      </w:tr>
      <w:tr w:rsidR="00EC3607" w:rsidRPr="000F1609" w:rsidTr="0012431F">
        <w:trPr>
          <w:gridAfter w:val="1"/>
          <w:wAfter w:w="353" w:type="dxa"/>
          <w:cantSplit/>
          <w:trHeight w:val="20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  <w:r w:rsidRPr="0012431F">
              <w:rPr>
                <w:rFonts w:ascii="Arial" w:hAnsi="Arial"/>
                <w:b/>
                <w:sz w:val="12"/>
              </w:rPr>
              <w:t>Τόπος Γέννησης:</w:t>
            </w:r>
          </w:p>
        </w:tc>
        <w:tc>
          <w:tcPr>
            <w:tcW w:w="8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</w:p>
        </w:tc>
      </w:tr>
      <w:tr w:rsidR="00EC3607" w:rsidRPr="000F1609" w:rsidTr="0012431F">
        <w:trPr>
          <w:gridAfter w:val="1"/>
          <w:wAfter w:w="353" w:type="dxa"/>
          <w:cantSplit/>
          <w:trHeight w:val="20"/>
        </w:trPr>
        <w:tc>
          <w:tcPr>
            <w:tcW w:w="2479" w:type="dxa"/>
            <w:gridSpan w:val="4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  <w:r w:rsidRPr="0012431F">
              <w:rPr>
                <w:rFonts w:ascii="Arial" w:hAnsi="Arial"/>
                <w:b/>
                <w:sz w:val="12"/>
              </w:rPr>
              <w:t>Αριθμός Δελτίου Ταυτότητας:</w:t>
            </w:r>
          </w:p>
        </w:tc>
        <w:tc>
          <w:tcPr>
            <w:tcW w:w="1887" w:type="dxa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29" w:type="dxa"/>
            <w:gridSpan w:val="2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  <w:r w:rsidRPr="0012431F">
              <w:rPr>
                <w:rFonts w:ascii="Arial" w:hAnsi="Arial"/>
                <w:b/>
                <w:sz w:val="12"/>
              </w:rPr>
              <w:t>Τηλ:</w:t>
            </w:r>
          </w:p>
        </w:tc>
        <w:tc>
          <w:tcPr>
            <w:tcW w:w="5650" w:type="dxa"/>
            <w:gridSpan w:val="8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</w:p>
        </w:tc>
      </w:tr>
      <w:tr w:rsidR="00EC3607" w:rsidRPr="000F1609" w:rsidTr="0012431F">
        <w:trPr>
          <w:gridAfter w:val="1"/>
          <w:wAfter w:w="353" w:type="dxa"/>
          <w:cantSplit/>
          <w:trHeight w:val="20"/>
        </w:trPr>
        <w:tc>
          <w:tcPr>
            <w:tcW w:w="1718" w:type="dxa"/>
            <w:gridSpan w:val="2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  <w:r w:rsidRPr="0012431F">
              <w:rPr>
                <w:rFonts w:ascii="Arial" w:hAnsi="Arial"/>
                <w:b/>
                <w:sz w:val="12"/>
              </w:rPr>
              <w:t>Τόπος Κατοικίας:</w:t>
            </w:r>
          </w:p>
        </w:tc>
        <w:tc>
          <w:tcPr>
            <w:tcW w:w="2734" w:type="dxa"/>
            <w:gridSpan w:val="4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29" w:type="dxa"/>
            <w:gridSpan w:val="2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  <w:r w:rsidRPr="0012431F">
              <w:rPr>
                <w:rFonts w:ascii="Arial" w:hAnsi="Arial"/>
                <w:b/>
                <w:sz w:val="12"/>
              </w:rPr>
              <w:t>Οδός:</w:t>
            </w:r>
          </w:p>
        </w:tc>
        <w:tc>
          <w:tcPr>
            <w:tcW w:w="975" w:type="dxa"/>
            <w:gridSpan w:val="3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29" w:type="dxa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  <w:proofErr w:type="spellStart"/>
            <w:r w:rsidRPr="0012431F">
              <w:rPr>
                <w:rFonts w:ascii="Arial" w:hAnsi="Arial"/>
                <w:b/>
                <w:sz w:val="12"/>
              </w:rPr>
              <w:t>Αριθ</w:t>
            </w:r>
            <w:proofErr w:type="spellEnd"/>
            <w:r w:rsidRPr="0012431F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546" w:type="dxa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46" w:type="dxa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  <w:r w:rsidRPr="0012431F">
              <w:rPr>
                <w:rFonts w:ascii="Arial" w:hAnsi="Arial"/>
                <w:b/>
                <w:sz w:val="12"/>
              </w:rPr>
              <w:t>ΤΚ:</w:t>
            </w:r>
          </w:p>
        </w:tc>
        <w:tc>
          <w:tcPr>
            <w:tcW w:w="2768" w:type="dxa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</w:p>
        </w:tc>
      </w:tr>
      <w:tr w:rsidR="00EC3607" w:rsidTr="0012431F">
        <w:trPr>
          <w:gridAfter w:val="1"/>
          <w:wAfter w:w="353" w:type="dxa"/>
          <w:cantSplit/>
          <w:trHeight w:val="20"/>
        </w:trPr>
        <w:tc>
          <w:tcPr>
            <w:tcW w:w="1815" w:type="dxa"/>
            <w:gridSpan w:val="3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  <w:r w:rsidRPr="0012431F">
              <w:rPr>
                <w:rFonts w:ascii="Arial" w:hAnsi="Arial"/>
                <w:b/>
                <w:sz w:val="12"/>
              </w:rPr>
              <w:t xml:space="preserve">Αρ. </w:t>
            </w:r>
            <w:proofErr w:type="spellStart"/>
            <w:r w:rsidRPr="0012431F">
              <w:rPr>
                <w:rFonts w:ascii="Arial" w:hAnsi="Arial"/>
                <w:b/>
                <w:sz w:val="12"/>
              </w:rPr>
              <w:t>Τηλεομοιοτύπου</w:t>
            </w:r>
            <w:proofErr w:type="spellEnd"/>
            <w:r w:rsidRPr="0012431F">
              <w:rPr>
                <w:rFonts w:ascii="Arial" w:hAnsi="Arial"/>
                <w:b/>
                <w:sz w:val="12"/>
              </w:rPr>
              <w:t xml:space="preserve"> (</w:t>
            </w:r>
            <w:r w:rsidRPr="0012431F">
              <w:rPr>
                <w:rFonts w:ascii="Arial" w:hAnsi="Arial"/>
                <w:b/>
                <w:sz w:val="12"/>
                <w:lang w:val="en-US"/>
              </w:rPr>
              <w:t>Fax</w:t>
            </w:r>
            <w:r w:rsidRPr="0012431F">
              <w:rPr>
                <w:rFonts w:ascii="Arial" w:hAnsi="Arial"/>
                <w:b/>
                <w:sz w:val="12"/>
              </w:rPr>
              <w:t>):</w:t>
            </w:r>
          </w:p>
        </w:tc>
        <w:tc>
          <w:tcPr>
            <w:tcW w:w="2551" w:type="dxa"/>
            <w:gridSpan w:val="2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  <w:bookmarkStart w:id="0" w:name="_GoBack"/>
            <w:bookmarkEnd w:id="0"/>
          </w:p>
        </w:tc>
        <w:tc>
          <w:tcPr>
            <w:tcW w:w="1458" w:type="dxa"/>
            <w:gridSpan w:val="5"/>
          </w:tcPr>
          <w:p w:rsidR="00EC3607" w:rsidRPr="0012431F" w:rsidRDefault="00EC3607" w:rsidP="000F1609">
            <w:pPr>
              <w:ind w:left="-113"/>
              <w:rPr>
                <w:rFonts w:ascii="Arial" w:hAnsi="Arial"/>
                <w:b/>
                <w:sz w:val="12"/>
              </w:rPr>
            </w:pPr>
            <w:r w:rsidRPr="0012431F">
              <w:rPr>
                <w:rFonts w:ascii="Arial" w:hAnsi="Arial"/>
                <w:b/>
                <w:sz w:val="12"/>
              </w:rPr>
              <w:t>Δ/νση Ηλεκτρ. Ταχυδρομείου</w:t>
            </w:r>
          </w:p>
          <w:p w:rsidR="00EC3607" w:rsidRPr="0012431F" w:rsidRDefault="00EC3607" w:rsidP="000F1609">
            <w:pPr>
              <w:ind w:left="-113"/>
              <w:rPr>
                <w:rFonts w:ascii="Arial" w:hAnsi="Arial"/>
                <w:b/>
                <w:sz w:val="12"/>
              </w:rPr>
            </w:pPr>
            <w:r w:rsidRPr="0012431F">
              <w:rPr>
                <w:rFonts w:ascii="Arial" w:hAnsi="Arial"/>
                <w:b/>
                <w:sz w:val="12"/>
              </w:rPr>
              <w:t>(Ε</w:t>
            </w:r>
            <w:r w:rsidRPr="0012431F">
              <w:rPr>
                <w:rFonts w:ascii="Arial" w:hAnsi="Arial"/>
                <w:b/>
                <w:sz w:val="12"/>
                <w:lang w:val="en-US"/>
              </w:rPr>
              <w:t>mail</w:t>
            </w:r>
            <w:r w:rsidRPr="0012431F">
              <w:rPr>
                <w:rFonts w:ascii="Arial" w:hAnsi="Arial"/>
                <w:b/>
                <w:sz w:val="12"/>
              </w:rPr>
              <w:t>):</w:t>
            </w:r>
          </w:p>
        </w:tc>
        <w:tc>
          <w:tcPr>
            <w:tcW w:w="4921" w:type="dxa"/>
            <w:gridSpan w:val="5"/>
          </w:tcPr>
          <w:p w:rsidR="00EC3607" w:rsidRPr="0012431F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2"/>
              </w:rPr>
            </w:pPr>
          </w:p>
        </w:tc>
      </w:tr>
    </w:tbl>
    <w:p w:rsidR="00EC3607" w:rsidRDefault="00EC3607">
      <w:pPr>
        <w:rPr>
          <w:sz w:val="16"/>
        </w:rPr>
      </w:pPr>
    </w:p>
    <w:tbl>
      <w:tblPr>
        <w:tblW w:w="1077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EC3607" w:rsidTr="000F1609">
        <w:tc>
          <w:tcPr>
            <w:tcW w:w="10774" w:type="dxa"/>
          </w:tcPr>
          <w:p w:rsidR="000F3356" w:rsidRPr="000F3356" w:rsidRDefault="000F3356" w:rsidP="00530C4D">
            <w:pPr>
              <w:ind w:right="672"/>
              <w:jc w:val="center"/>
              <w:rPr>
                <w:rFonts w:ascii="Arial" w:hAnsi="Arial"/>
                <w:b/>
                <w:sz w:val="4"/>
              </w:rPr>
            </w:pPr>
          </w:p>
          <w:p w:rsidR="00EC3607" w:rsidRPr="000F3356" w:rsidRDefault="00EC3607" w:rsidP="00530C4D">
            <w:pPr>
              <w:ind w:right="672"/>
              <w:jc w:val="center"/>
              <w:rPr>
                <w:rFonts w:ascii="Arial" w:hAnsi="Arial"/>
                <w:b/>
                <w:sz w:val="22"/>
              </w:rPr>
            </w:pPr>
            <w:r w:rsidRPr="000F3356">
              <w:rPr>
                <w:rFonts w:ascii="Arial" w:hAnsi="Arial"/>
                <w:b/>
                <w:sz w:val="22"/>
              </w:rPr>
              <w:t xml:space="preserve">Με ατομική μου ευθύνη και γνωρίζοντας τις κυρώσεις </w:t>
            </w:r>
            <w:r w:rsidRPr="000F3356">
              <w:rPr>
                <w:rFonts w:ascii="Arial" w:hAnsi="Arial"/>
                <w:b/>
                <w:sz w:val="22"/>
                <w:vertAlign w:val="superscript"/>
              </w:rPr>
              <w:t>(3</w:t>
            </w:r>
            <w:r w:rsidRPr="000F3356">
              <w:rPr>
                <w:rFonts w:ascii="Arial" w:hAnsi="Arial"/>
                <w:b/>
                <w:sz w:val="22"/>
              </w:rPr>
              <w:t>, που προβλέπονται από της διατάξεις της παρ. 6 του άρθ</w:t>
            </w:r>
            <w:r w:rsidR="00373ACA" w:rsidRPr="000F3356">
              <w:rPr>
                <w:rFonts w:ascii="Arial" w:hAnsi="Arial"/>
                <w:b/>
                <w:sz w:val="22"/>
              </w:rPr>
              <w:t>ρου 22 του Ν. 1599/1986, δηλώνω</w:t>
            </w:r>
            <w:r w:rsidRPr="000F3356">
              <w:rPr>
                <w:rFonts w:ascii="Arial" w:hAnsi="Arial"/>
                <w:b/>
                <w:sz w:val="22"/>
              </w:rPr>
              <w:t>:</w:t>
            </w:r>
          </w:p>
          <w:p w:rsidR="000F3356" w:rsidRPr="00530C4D" w:rsidRDefault="000F3356" w:rsidP="00530C4D">
            <w:pPr>
              <w:ind w:right="672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EC3607" w:rsidTr="000F1609">
        <w:trPr>
          <w:trHeight w:val="5630"/>
        </w:trPr>
        <w:tc>
          <w:tcPr>
            <w:tcW w:w="10774" w:type="dxa"/>
          </w:tcPr>
          <w:p w:rsidR="001030D8" w:rsidRPr="000F3356" w:rsidRDefault="000F1609" w:rsidP="000F3356">
            <w:pPr>
              <w:pStyle w:val="a7"/>
              <w:spacing w:before="60" w:line="276" w:lineRule="auto"/>
              <w:ind w:left="34" w:right="1168"/>
              <w:rPr>
                <w:rFonts w:ascii="Arial" w:hAnsi="Arial"/>
              </w:rPr>
            </w:pPr>
            <w:r w:rsidRPr="000F335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0</wp:posOffset>
                      </wp:positionV>
                      <wp:extent cx="161925" cy="1809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609" w:rsidRPr="000F1609" w:rsidRDefault="000F1609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2.35pt;margin-top:0;width:12.7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">
                      <v:textbox>
                        <w:txbxContent>
                          <w:p w:rsidR="000F1609" w:rsidRPr="000F1609" w:rsidRDefault="000F160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D6347" w:rsidRPr="000F3356">
              <w:rPr>
                <w:rFonts w:ascii="Arial" w:hAnsi="Arial"/>
              </w:rPr>
              <w:t xml:space="preserve">Α) </w:t>
            </w:r>
            <w:r w:rsidR="00C40D32" w:rsidRPr="000F3356">
              <w:rPr>
                <w:rFonts w:ascii="Arial" w:hAnsi="Arial"/>
              </w:rPr>
              <w:t xml:space="preserve">είμαι </w:t>
            </w:r>
            <w:r w:rsidR="00C40D32" w:rsidRPr="000F3356">
              <w:rPr>
                <w:rFonts w:ascii="Arial" w:hAnsi="Arial"/>
                <w:b/>
              </w:rPr>
              <w:t>νόμιμος κηδεμόνας</w:t>
            </w:r>
            <w:r w:rsidR="00C40D32" w:rsidRPr="000F3356">
              <w:rPr>
                <w:rFonts w:ascii="Arial" w:hAnsi="Arial"/>
              </w:rPr>
              <w:t xml:space="preserve"> το</w:t>
            </w:r>
            <w:r w:rsidRPr="000F3356">
              <w:rPr>
                <w:rFonts w:ascii="Arial" w:hAnsi="Arial"/>
              </w:rPr>
              <w:t>υ</w:t>
            </w:r>
            <w:r w:rsidR="00C40D32" w:rsidRPr="000F3356">
              <w:rPr>
                <w:rFonts w:ascii="Arial" w:hAnsi="Arial"/>
              </w:rPr>
              <w:t>/της μαθητή/</w:t>
            </w:r>
            <w:proofErr w:type="spellStart"/>
            <w:r w:rsidR="00C40D32" w:rsidRPr="000F3356">
              <w:rPr>
                <w:rFonts w:ascii="Arial" w:hAnsi="Arial"/>
              </w:rPr>
              <w:t>τριας</w:t>
            </w:r>
            <w:proofErr w:type="spellEnd"/>
            <w:r w:rsidR="001030D8" w:rsidRPr="000F3356">
              <w:rPr>
                <w:rFonts w:ascii="Arial" w:hAnsi="Arial"/>
              </w:rPr>
              <w:t xml:space="preserve"> </w:t>
            </w:r>
            <w:r w:rsidR="00C40D32" w:rsidRPr="000F3356">
              <w:rPr>
                <w:rFonts w:ascii="Arial" w:hAnsi="Arial"/>
              </w:rPr>
              <w:t>…………………………………………………………</w:t>
            </w:r>
            <w:r w:rsidRPr="000F3356">
              <w:rPr>
                <w:rFonts w:ascii="Arial" w:hAnsi="Arial"/>
              </w:rPr>
              <w:t>…………</w:t>
            </w:r>
            <w:r w:rsidR="000F3356">
              <w:rPr>
                <w:rFonts w:ascii="Arial" w:hAnsi="Arial"/>
              </w:rPr>
              <w:t>……………………….</w:t>
            </w:r>
            <w:r w:rsidRPr="000F3356">
              <w:rPr>
                <w:rFonts w:ascii="Arial" w:hAnsi="Arial"/>
              </w:rPr>
              <w:t xml:space="preserve">         </w:t>
            </w:r>
          </w:p>
          <w:p w:rsidR="000D6347" w:rsidRPr="000F3356" w:rsidRDefault="00C40D32" w:rsidP="000F3356">
            <w:pPr>
              <w:pStyle w:val="a7"/>
              <w:spacing w:before="60" w:line="276" w:lineRule="auto"/>
              <w:ind w:left="34" w:right="1168"/>
              <w:rPr>
                <w:rFonts w:ascii="Arial" w:hAnsi="Arial"/>
              </w:rPr>
            </w:pPr>
            <w:r w:rsidRPr="000F3356">
              <w:rPr>
                <w:rFonts w:ascii="Arial" w:hAnsi="Arial"/>
              </w:rPr>
              <w:t xml:space="preserve">που εγγράφεται στην  </w:t>
            </w:r>
            <w:r w:rsidR="00897EAF" w:rsidRPr="008240D0">
              <w:rPr>
                <w:rFonts w:ascii="Arial" w:hAnsi="Arial"/>
                <w:b/>
                <w:sz w:val="28"/>
              </w:rPr>
              <w:t>Α΄</w:t>
            </w:r>
            <w:r w:rsidRPr="008240D0">
              <w:rPr>
                <w:rFonts w:ascii="Arial" w:hAnsi="Arial"/>
                <w:b/>
                <w:sz w:val="28"/>
              </w:rPr>
              <w:t xml:space="preserve">  Τάξη,</w:t>
            </w:r>
            <w:r w:rsidRPr="008240D0">
              <w:rPr>
                <w:rFonts w:ascii="Arial" w:hAnsi="Arial"/>
                <w:sz w:val="28"/>
              </w:rPr>
              <w:t xml:space="preserve"> </w:t>
            </w:r>
            <w:r w:rsidRPr="000F3356">
              <w:rPr>
                <w:rFonts w:ascii="Arial" w:hAnsi="Arial"/>
              </w:rPr>
              <w:t xml:space="preserve">κατά το </w:t>
            </w:r>
            <w:proofErr w:type="spellStart"/>
            <w:r w:rsidRPr="000F3356">
              <w:rPr>
                <w:rFonts w:ascii="Arial" w:hAnsi="Arial"/>
              </w:rPr>
              <w:t>σχ.έτος</w:t>
            </w:r>
            <w:proofErr w:type="spellEnd"/>
            <w:r w:rsidRPr="000F3356">
              <w:rPr>
                <w:rFonts w:ascii="Arial" w:hAnsi="Arial"/>
              </w:rPr>
              <w:t xml:space="preserve"> ……………………………………</w:t>
            </w:r>
          </w:p>
          <w:p w:rsidR="000F3356" w:rsidRPr="000F3356" w:rsidRDefault="000F3356" w:rsidP="000F3356">
            <w:pPr>
              <w:pStyle w:val="a7"/>
              <w:spacing w:before="60" w:line="276" w:lineRule="auto"/>
              <w:ind w:left="34" w:right="1168"/>
              <w:rPr>
                <w:rFonts w:ascii="Arial" w:hAnsi="Arial"/>
                <w:sz w:val="14"/>
              </w:rPr>
            </w:pPr>
          </w:p>
          <w:p w:rsidR="000F3356" w:rsidRDefault="000F1609" w:rsidP="000F3356">
            <w:pPr>
              <w:pStyle w:val="a7"/>
              <w:spacing w:before="60" w:line="276" w:lineRule="auto"/>
              <w:ind w:left="34" w:right="1168"/>
              <w:rPr>
                <w:rFonts w:ascii="Arial" w:hAnsi="Arial"/>
              </w:rPr>
            </w:pPr>
            <w:r w:rsidRPr="000F335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4B2E4580" wp14:editId="492D2361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250190</wp:posOffset>
                      </wp:positionV>
                      <wp:extent cx="161925" cy="1809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hrough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609" w:rsidRPr="000F1609" w:rsidRDefault="000F1609" w:rsidP="000F1609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2E4580" id="_x0000_s1027" type="#_x0000_t202" style="position:absolute;left:0;text-align:left;margin-left:502.1pt;margin-top:19.7pt;width:12.75pt;height:14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gfIwIAAEo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">
                      <v:textbox>
                        <w:txbxContent>
                          <w:p w:rsidR="000F1609" w:rsidRPr="000F1609" w:rsidRDefault="000F1609" w:rsidP="000F160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D6347" w:rsidRPr="000F3356">
              <w:rPr>
                <w:rFonts w:ascii="Arial" w:hAnsi="Arial"/>
              </w:rPr>
              <w:t xml:space="preserve">Β) </w:t>
            </w:r>
            <w:r w:rsidR="00C40D32" w:rsidRPr="000F3356">
              <w:rPr>
                <w:rFonts w:ascii="Arial" w:hAnsi="Arial"/>
                <w:b/>
              </w:rPr>
              <w:t>αποδέχομαι την ηλεκτρονική ενημέρωση</w:t>
            </w:r>
            <w:r w:rsidR="00C40D32" w:rsidRPr="000F3356">
              <w:rPr>
                <w:rFonts w:ascii="Arial" w:hAnsi="Arial"/>
              </w:rPr>
              <w:t xml:space="preserve"> για ζητήματα της πορείας φοίτησης του/της ανωτέρω</w:t>
            </w:r>
            <w:r w:rsidRPr="000F3356">
              <w:rPr>
                <w:rFonts w:ascii="Arial" w:hAnsi="Arial"/>
              </w:rPr>
              <w:t xml:space="preserve"> </w:t>
            </w:r>
            <w:r w:rsidR="00C40D32" w:rsidRPr="000F3356">
              <w:rPr>
                <w:rFonts w:ascii="Arial" w:hAnsi="Arial"/>
              </w:rPr>
              <w:t>μαθητή/</w:t>
            </w:r>
            <w:proofErr w:type="spellStart"/>
            <w:r w:rsidR="00C40D32" w:rsidRPr="000F3356">
              <w:rPr>
                <w:rFonts w:ascii="Arial" w:hAnsi="Arial"/>
              </w:rPr>
              <w:t>τριας</w:t>
            </w:r>
            <w:proofErr w:type="spellEnd"/>
            <w:r w:rsidR="000D6347" w:rsidRPr="000F3356">
              <w:rPr>
                <w:rFonts w:ascii="Arial" w:hAnsi="Arial"/>
              </w:rPr>
              <w:t xml:space="preserve"> είτε μέσω </w:t>
            </w:r>
            <w:r w:rsidR="007300CC" w:rsidRPr="000F3356">
              <w:rPr>
                <w:rFonts w:ascii="Arial" w:hAnsi="Arial"/>
              </w:rPr>
              <w:t xml:space="preserve">του </w:t>
            </w:r>
            <w:r w:rsidR="007300CC" w:rsidRPr="000F3356">
              <w:rPr>
                <w:rFonts w:ascii="Arial" w:hAnsi="Arial"/>
                <w:b/>
                <w:lang w:val="en-US"/>
              </w:rPr>
              <w:t>e</w:t>
            </w:r>
            <w:r w:rsidR="007300CC" w:rsidRPr="000F3356">
              <w:rPr>
                <w:rFonts w:ascii="Arial" w:hAnsi="Arial"/>
                <w:b/>
              </w:rPr>
              <w:t>-</w:t>
            </w:r>
            <w:r w:rsidR="007300CC" w:rsidRPr="000F3356">
              <w:rPr>
                <w:rFonts w:ascii="Arial" w:hAnsi="Arial"/>
                <w:b/>
                <w:lang w:val="en-US"/>
              </w:rPr>
              <w:t>mail</w:t>
            </w:r>
            <w:r w:rsidR="000D6347" w:rsidRPr="000F3356">
              <w:rPr>
                <w:rFonts w:ascii="Arial" w:hAnsi="Arial"/>
              </w:rPr>
              <w:t xml:space="preserve"> </w:t>
            </w:r>
            <w:r w:rsidR="007300CC" w:rsidRPr="000F3356">
              <w:rPr>
                <w:rFonts w:ascii="Arial" w:hAnsi="Arial"/>
              </w:rPr>
              <w:t xml:space="preserve">μου, </w:t>
            </w:r>
            <w:r w:rsidR="000D6347" w:rsidRPr="000F3356">
              <w:rPr>
                <w:rFonts w:ascii="Arial" w:hAnsi="Arial"/>
              </w:rPr>
              <w:t>που είναι : ……</w:t>
            </w:r>
            <w:r w:rsidRPr="000F3356">
              <w:rPr>
                <w:rFonts w:ascii="Arial" w:hAnsi="Arial"/>
              </w:rPr>
              <w:t>…………………………</w:t>
            </w:r>
            <w:r w:rsidR="007300CC" w:rsidRPr="000F3356">
              <w:rPr>
                <w:rFonts w:ascii="Arial" w:hAnsi="Arial"/>
              </w:rPr>
              <w:t>…………………………………………………..</w:t>
            </w:r>
            <w:r w:rsidRPr="000F3356">
              <w:rPr>
                <w:rFonts w:ascii="Arial" w:hAnsi="Arial"/>
              </w:rPr>
              <w:t xml:space="preserve"> </w:t>
            </w:r>
          </w:p>
          <w:p w:rsidR="000D6347" w:rsidRPr="000F3356" w:rsidRDefault="000D6347" w:rsidP="000F3356">
            <w:pPr>
              <w:pStyle w:val="a7"/>
              <w:spacing w:before="60" w:line="276" w:lineRule="auto"/>
              <w:ind w:left="34" w:right="1168"/>
              <w:rPr>
                <w:rFonts w:ascii="Arial" w:hAnsi="Arial"/>
              </w:rPr>
            </w:pPr>
            <w:r w:rsidRPr="000F3356">
              <w:rPr>
                <w:rFonts w:ascii="Arial" w:hAnsi="Arial"/>
              </w:rPr>
              <w:t xml:space="preserve">είτε μέσω </w:t>
            </w:r>
            <w:r w:rsidRPr="000F3356">
              <w:rPr>
                <w:rFonts w:ascii="Arial" w:hAnsi="Arial"/>
                <w:b/>
                <w:lang w:val="en-US"/>
              </w:rPr>
              <w:t>SMS</w:t>
            </w:r>
            <w:r w:rsidRPr="000F3356">
              <w:rPr>
                <w:rFonts w:ascii="Arial" w:hAnsi="Arial"/>
              </w:rPr>
              <w:t xml:space="preserve"> στο τηλέφωνο επικοινωνίας : ……………………</w:t>
            </w:r>
            <w:r w:rsidR="00FA2DAF" w:rsidRPr="000F3356">
              <w:rPr>
                <w:rFonts w:ascii="Arial" w:hAnsi="Arial"/>
              </w:rPr>
              <w:t>……………………</w:t>
            </w:r>
          </w:p>
          <w:p w:rsidR="000F3356" w:rsidRPr="000F3356" w:rsidRDefault="000F3356" w:rsidP="000F3356">
            <w:pPr>
              <w:pStyle w:val="a7"/>
              <w:spacing w:before="60" w:line="276" w:lineRule="auto"/>
              <w:ind w:left="34" w:right="1168"/>
              <w:rPr>
                <w:rFonts w:ascii="Arial" w:hAnsi="Arial"/>
                <w:sz w:val="12"/>
              </w:rPr>
            </w:pPr>
          </w:p>
          <w:p w:rsidR="00176A32" w:rsidRPr="000F3356" w:rsidRDefault="000F1609" w:rsidP="000F3356">
            <w:pPr>
              <w:pStyle w:val="a7"/>
              <w:spacing w:before="60" w:line="276" w:lineRule="auto"/>
              <w:ind w:left="34" w:right="1168"/>
              <w:rPr>
                <w:rFonts w:ascii="Arial" w:hAnsi="Arial"/>
              </w:rPr>
            </w:pPr>
            <w:r w:rsidRPr="000F335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056469D0" wp14:editId="783BFCD8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208915</wp:posOffset>
                      </wp:positionV>
                      <wp:extent cx="161925" cy="1809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hrough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609" w:rsidRPr="000F1609" w:rsidRDefault="000F1609" w:rsidP="000F1609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6469D0" id="_x0000_s1028" type="#_x0000_t202" style="position:absolute;left:0;text-align:left;margin-left:502.1pt;margin-top:16.45pt;width:12.75pt;height:14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">
                      <v:textbox>
                        <w:txbxContent>
                          <w:p w:rsidR="000F1609" w:rsidRPr="000F1609" w:rsidRDefault="000F1609" w:rsidP="000F160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D6347" w:rsidRPr="000F3356">
              <w:rPr>
                <w:rFonts w:ascii="Arial" w:hAnsi="Arial"/>
              </w:rPr>
              <w:t xml:space="preserve">Γ) ο/η εγγραφόμενος/η μαθητής/μαθήτρια  </w:t>
            </w:r>
            <w:r w:rsidR="000D6347" w:rsidRPr="000F3356">
              <w:rPr>
                <w:rFonts w:ascii="Arial" w:hAnsi="Arial"/>
                <w:b/>
              </w:rPr>
              <w:t>δεν φοιτά σε άλλο</w:t>
            </w:r>
            <w:r w:rsidR="000D6347" w:rsidRPr="000F3356">
              <w:rPr>
                <w:rFonts w:ascii="Arial" w:hAnsi="Arial"/>
              </w:rPr>
              <w:t xml:space="preserve"> ΕΠΑ.Λ ή σε άλλο Σχολείο Δ.Ε </w:t>
            </w:r>
            <w:r w:rsidR="007300CC" w:rsidRPr="000F3356">
              <w:rPr>
                <w:rFonts w:ascii="Arial" w:hAnsi="Arial"/>
              </w:rPr>
              <w:t>οποιουδήποτε</w:t>
            </w:r>
            <w:r w:rsidR="000D6347" w:rsidRPr="000F3356">
              <w:rPr>
                <w:rFonts w:ascii="Arial" w:hAnsi="Arial"/>
              </w:rPr>
              <w:t xml:space="preserve"> Υπουργείου ή σε σχολή Τριτοβάθμιας Εκπαίδευσης ή στο Μετα</w:t>
            </w:r>
            <w:r w:rsidR="000C0DD7" w:rsidRPr="000F3356">
              <w:rPr>
                <w:rFonts w:ascii="Arial" w:hAnsi="Arial"/>
              </w:rPr>
              <w:t>λ</w:t>
            </w:r>
            <w:r w:rsidR="000D6347" w:rsidRPr="000F3356">
              <w:rPr>
                <w:rFonts w:ascii="Arial" w:hAnsi="Arial"/>
              </w:rPr>
              <w:t>υκειακό Έ</w:t>
            </w:r>
            <w:r w:rsidR="000C0DD7" w:rsidRPr="000F3356">
              <w:rPr>
                <w:rFonts w:ascii="Arial" w:hAnsi="Arial"/>
              </w:rPr>
              <w:t>τος-Τάξη Μαθητείας των ΕΠΑ.Λ ή σε Ι.Ε.Κ.</w:t>
            </w:r>
            <w:r w:rsidR="00F30278" w:rsidRPr="000F3356">
              <w:rPr>
                <w:rFonts w:ascii="Arial" w:hAnsi="Arial"/>
              </w:rPr>
              <w:t xml:space="preserve"> </w:t>
            </w:r>
            <w:r w:rsidR="000C0DD7" w:rsidRPr="000F3356">
              <w:rPr>
                <w:rFonts w:ascii="Arial" w:hAnsi="Arial"/>
              </w:rPr>
              <w:t>ή αντίστοιχων εκπαιδευτικών ιδρυμάτων τ</w:t>
            </w:r>
            <w:r w:rsidR="00F30278" w:rsidRPr="000F3356">
              <w:rPr>
                <w:rFonts w:ascii="Arial" w:hAnsi="Arial"/>
              </w:rPr>
              <w:t>ο</w:t>
            </w:r>
            <w:r w:rsidR="000C0DD7" w:rsidRPr="000F3356">
              <w:rPr>
                <w:rFonts w:ascii="Arial" w:hAnsi="Arial"/>
              </w:rPr>
              <w:t>υ Εξωτερικού</w:t>
            </w:r>
            <w:r w:rsidR="00F30278" w:rsidRPr="000F3356">
              <w:rPr>
                <w:rFonts w:ascii="Arial" w:hAnsi="Arial"/>
              </w:rPr>
              <w:t>.</w:t>
            </w:r>
          </w:p>
          <w:p w:rsidR="000F3356" w:rsidRPr="000F3356" w:rsidRDefault="000F3356" w:rsidP="000F3356">
            <w:pPr>
              <w:pStyle w:val="a7"/>
              <w:spacing w:before="60" w:line="276" w:lineRule="auto"/>
              <w:ind w:left="34" w:right="1168"/>
              <w:rPr>
                <w:rFonts w:ascii="Arial" w:hAnsi="Arial"/>
                <w:sz w:val="16"/>
              </w:rPr>
            </w:pPr>
          </w:p>
          <w:p w:rsidR="00F30278" w:rsidRDefault="00801FBB" w:rsidP="008240D0">
            <w:pPr>
              <w:pStyle w:val="a7"/>
              <w:spacing w:before="60" w:line="276" w:lineRule="auto"/>
              <w:ind w:left="34" w:right="1168"/>
              <w:rPr>
                <w:rFonts w:ascii="Arial" w:hAnsi="Arial"/>
              </w:rPr>
            </w:pPr>
            <w:r w:rsidRPr="000F335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4AA821B5" wp14:editId="2F220834">
                      <wp:simplePos x="0" y="0"/>
                      <wp:positionH relativeFrom="column">
                        <wp:posOffset>6367004</wp:posOffset>
                      </wp:positionH>
                      <wp:positionV relativeFrom="paragraph">
                        <wp:posOffset>487045</wp:posOffset>
                      </wp:positionV>
                      <wp:extent cx="161925" cy="1809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hrough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FBB" w:rsidRPr="000F1609" w:rsidRDefault="00801FBB" w:rsidP="00801FBB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A821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501.35pt;margin-top:38.35pt;width:12.75pt;height:14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">
                      <v:textbox>
                        <w:txbxContent>
                          <w:p w:rsidR="00801FBB" w:rsidRPr="000F1609" w:rsidRDefault="00801FBB" w:rsidP="00801FB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30C4D" w:rsidRPr="000F335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7EA702BB" wp14:editId="6820B8CA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22225</wp:posOffset>
                      </wp:positionV>
                      <wp:extent cx="161925" cy="1809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hrough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C4D" w:rsidRPr="000F1609" w:rsidRDefault="00530C4D" w:rsidP="00530C4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A702BB" id="_x0000_s1030" type="#_x0000_t202" style="position:absolute;left:0;text-align:left;margin-left:500.6pt;margin-top:1.75pt;width:12.75pt;height:14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">
                      <v:textbox>
                        <w:txbxContent>
                          <w:p w:rsidR="00530C4D" w:rsidRPr="000F1609" w:rsidRDefault="00530C4D" w:rsidP="00530C4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30C4D" w:rsidRPr="000F3356">
              <w:rPr>
                <w:rFonts w:ascii="Arial" w:hAnsi="Arial"/>
              </w:rPr>
              <w:t xml:space="preserve">Ζ) </w:t>
            </w:r>
            <w:r w:rsidR="008240D0">
              <w:rPr>
                <w:rFonts w:ascii="Arial" w:hAnsi="Arial"/>
              </w:rPr>
              <w:t>ε</w:t>
            </w:r>
            <w:r w:rsidR="00530C4D" w:rsidRPr="000F3356">
              <w:rPr>
                <w:rFonts w:ascii="Arial" w:hAnsi="Arial"/>
              </w:rPr>
              <w:t xml:space="preserve">πιτρέπω τη </w:t>
            </w:r>
            <w:r w:rsidR="00530C4D" w:rsidRPr="000F3356">
              <w:rPr>
                <w:rFonts w:ascii="Arial" w:hAnsi="Arial"/>
                <w:b/>
              </w:rPr>
              <w:t>συμμετοχή</w:t>
            </w:r>
            <w:r w:rsidR="00530C4D" w:rsidRPr="000F3356">
              <w:rPr>
                <w:rFonts w:ascii="Arial" w:hAnsi="Arial"/>
              </w:rPr>
              <w:t xml:space="preserve"> του του/της ανωτέρω μαθητή/</w:t>
            </w:r>
            <w:proofErr w:type="spellStart"/>
            <w:r w:rsidR="00530C4D" w:rsidRPr="000F3356">
              <w:rPr>
                <w:rFonts w:ascii="Arial" w:hAnsi="Arial"/>
              </w:rPr>
              <w:t>τριας</w:t>
            </w:r>
            <w:proofErr w:type="spellEnd"/>
            <w:r w:rsidR="00530C4D" w:rsidRPr="000F3356">
              <w:rPr>
                <w:rFonts w:ascii="Arial" w:hAnsi="Arial"/>
              </w:rPr>
              <w:t xml:space="preserve"> σε </w:t>
            </w:r>
            <w:r w:rsidR="00530C4D" w:rsidRPr="000F3356">
              <w:rPr>
                <w:rFonts w:ascii="Arial" w:hAnsi="Arial"/>
                <w:b/>
              </w:rPr>
              <w:t>Εκπαιδευτικές Επισκέψεις</w:t>
            </w:r>
            <w:r w:rsidR="00530C4D" w:rsidRPr="000F3356">
              <w:rPr>
                <w:rFonts w:ascii="Arial" w:hAnsi="Arial"/>
              </w:rPr>
              <w:t xml:space="preserve"> του Σχολείου μετά από ενημέρωσή μου για τον τόπο και το χρόνο της επίσκεψης.</w:t>
            </w:r>
          </w:p>
          <w:p w:rsidR="00801FBB" w:rsidRPr="00AD3519" w:rsidRDefault="00801FBB" w:rsidP="00801FBB">
            <w:pPr>
              <w:pStyle w:val="a7"/>
              <w:spacing w:before="60" w:line="276" w:lineRule="auto"/>
              <w:ind w:left="34" w:right="116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Ε) έχω υποβάλει την Ηλεκτρονική Δήλωση Εγγραφής</w:t>
            </w:r>
          </w:p>
        </w:tc>
      </w:tr>
    </w:tbl>
    <w:p w:rsidR="00373ACA" w:rsidRDefault="00373ACA">
      <w:pPr>
        <w:pStyle w:val="a6"/>
        <w:ind w:left="0" w:right="484"/>
        <w:jc w:val="right"/>
        <w:rPr>
          <w:sz w:val="16"/>
        </w:rPr>
      </w:pPr>
    </w:p>
    <w:p w:rsidR="00EC3607" w:rsidRPr="00530C4D" w:rsidRDefault="00530C4D" w:rsidP="00530C4D">
      <w:pPr>
        <w:pStyle w:val="a6"/>
        <w:ind w:left="0" w:right="484"/>
        <w:jc w:val="right"/>
        <w:rPr>
          <w:b/>
          <w:sz w:val="16"/>
        </w:rPr>
      </w:pPr>
      <w:r w:rsidRPr="00530C4D">
        <w:rPr>
          <w:b/>
          <w:sz w:val="16"/>
        </w:rPr>
        <w:t xml:space="preserve">        </w:t>
      </w:r>
      <w:r w:rsidR="00EC3607" w:rsidRPr="00530C4D">
        <w:rPr>
          <w:b/>
          <w:sz w:val="16"/>
        </w:rPr>
        <w:t xml:space="preserve">Ημερομηνία:      </w:t>
      </w:r>
      <w:r w:rsidRPr="00530C4D">
        <w:rPr>
          <w:b/>
          <w:sz w:val="16"/>
        </w:rPr>
        <w:t>……… /………./ ………..</w:t>
      </w:r>
    </w:p>
    <w:p w:rsidR="00373ACA" w:rsidRPr="00530C4D" w:rsidRDefault="00373ACA" w:rsidP="00530C4D">
      <w:pPr>
        <w:pStyle w:val="a6"/>
        <w:ind w:left="0" w:right="484"/>
        <w:jc w:val="right"/>
        <w:rPr>
          <w:b/>
          <w:sz w:val="16"/>
        </w:rPr>
      </w:pPr>
    </w:p>
    <w:p w:rsidR="00EC3607" w:rsidRPr="00530C4D" w:rsidRDefault="00EC3607" w:rsidP="00530C4D">
      <w:pPr>
        <w:pStyle w:val="a6"/>
        <w:ind w:left="0" w:right="484"/>
        <w:jc w:val="right"/>
        <w:rPr>
          <w:b/>
          <w:sz w:val="16"/>
        </w:rPr>
      </w:pPr>
      <w:r w:rsidRPr="00530C4D">
        <w:rPr>
          <w:b/>
          <w:sz w:val="16"/>
        </w:rPr>
        <w:t>Ο – Η Δηλ.</w:t>
      </w:r>
    </w:p>
    <w:p w:rsidR="00EC3607" w:rsidRPr="00530C4D" w:rsidRDefault="00EC3607" w:rsidP="00530C4D">
      <w:pPr>
        <w:pStyle w:val="a6"/>
        <w:ind w:left="0"/>
        <w:jc w:val="right"/>
        <w:rPr>
          <w:b/>
          <w:sz w:val="16"/>
        </w:rPr>
      </w:pPr>
    </w:p>
    <w:p w:rsidR="00EC3607" w:rsidRPr="00530C4D" w:rsidRDefault="00EC3607" w:rsidP="00530C4D">
      <w:pPr>
        <w:pStyle w:val="a6"/>
        <w:ind w:left="0"/>
        <w:jc w:val="right"/>
        <w:rPr>
          <w:b/>
          <w:sz w:val="16"/>
        </w:rPr>
      </w:pPr>
    </w:p>
    <w:p w:rsidR="00373ACA" w:rsidRPr="00530C4D" w:rsidRDefault="00373ACA" w:rsidP="00530C4D">
      <w:pPr>
        <w:pStyle w:val="a6"/>
        <w:ind w:left="0"/>
        <w:jc w:val="right"/>
        <w:rPr>
          <w:b/>
          <w:sz w:val="16"/>
        </w:rPr>
      </w:pPr>
    </w:p>
    <w:p w:rsidR="00EC3607" w:rsidRPr="00530C4D" w:rsidRDefault="00EC3607" w:rsidP="00530C4D">
      <w:pPr>
        <w:pStyle w:val="a6"/>
        <w:ind w:left="0"/>
        <w:jc w:val="right"/>
        <w:rPr>
          <w:b/>
          <w:sz w:val="16"/>
        </w:rPr>
      </w:pPr>
    </w:p>
    <w:p w:rsidR="00EC3607" w:rsidRDefault="00EC3607" w:rsidP="00530C4D">
      <w:pPr>
        <w:pStyle w:val="a6"/>
        <w:ind w:left="0" w:right="484"/>
        <w:jc w:val="right"/>
        <w:rPr>
          <w:sz w:val="16"/>
        </w:rPr>
      </w:pPr>
      <w:r w:rsidRPr="00530C4D">
        <w:rPr>
          <w:b/>
          <w:sz w:val="16"/>
        </w:rPr>
        <w:t>(Υπογραφή</w:t>
      </w:r>
      <w:r>
        <w:rPr>
          <w:sz w:val="16"/>
        </w:rPr>
        <w:t>)</w:t>
      </w:r>
    </w:p>
    <w:p w:rsidR="00530C4D" w:rsidRDefault="00530C4D" w:rsidP="00530C4D">
      <w:pPr>
        <w:pStyle w:val="a6"/>
        <w:jc w:val="right"/>
        <w:rPr>
          <w:sz w:val="16"/>
          <w:szCs w:val="16"/>
        </w:rPr>
      </w:pPr>
    </w:p>
    <w:p w:rsidR="00530C4D" w:rsidRDefault="00530C4D" w:rsidP="00530C4D">
      <w:pPr>
        <w:pStyle w:val="a6"/>
        <w:jc w:val="both"/>
        <w:rPr>
          <w:sz w:val="16"/>
          <w:szCs w:val="16"/>
        </w:rPr>
      </w:pPr>
    </w:p>
    <w:p w:rsidR="00530C4D" w:rsidRPr="00530C4D" w:rsidRDefault="00530C4D" w:rsidP="00530C4D">
      <w:pPr>
        <w:pStyle w:val="a6"/>
        <w:jc w:val="both"/>
        <w:rPr>
          <w:sz w:val="16"/>
          <w:szCs w:val="16"/>
        </w:rPr>
      </w:pPr>
      <w:r w:rsidRPr="00530C4D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30C4D" w:rsidRPr="00530C4D" w:rsidRDefault="00530C4D" w:rsidP="00530C4D">
      <w:pPr>
        <w:pStyle w:val="a6"/>
        <w:jc w:val="both"/>
        <w:rPr>
          <w:sz w:val="16"/>
          <w:szCs w:val="16"/>
        </w:rPr>
      </w:pPr>
      <w:r w:rsidRPr="00530C4D">
        <w:rPr>
          <w:sz w:val="16"/>
          <w:szCs w:val="16"/>
        </w:rPr>
        <w:t xml:space="preserve">(2) Αναγράφεται ολογράφως. </w:t>
      </w:r>
    </w:p>
    <w:p w:rsidR="00530C4D" w:rsidRPr="00530C4D" w:rsidRDefault="00530C4D" w:rsidP="00530C4D">
      <w:pPr>
        <w:pStyle w:val="a6"/>
        <w:jc w:val="both"/>
        <w:rPr>
          <w:sz w:val="16"/>
          <w:szCs w:val="16"/>
        </w:rPr>
      </w:pPr>
      <w:r w:rsidRPr="00530C4D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p w:rsidR="00530C4D" w:rsidRPr="00530C4D" w:rsidRDefault="00530C4D" w:rsidP="00530C4D">
      <w:pPr>
        <w:pStyle w:val="a6"/>
        <w:ind w:left="0" w:right="484"/>
        <w:rPr>
          <w:sz w:val="16"/>
          <w:szCs w:val="16"/>
        </w:rPr>
      </w:pPr>
    </w:p>
    <w:sectPr w:rsidR="00530C4D" w:rsidRPr="00530C4D" w:rsidSect="00530C4D">
      <w:headerReference w:type="default" r:id="rId8"/>
      <w:type w:val="continuous"/>
      <w:pgSz w:w="11906" w:h="16838" w:code="9"/>
      <w:pgMar w:top="1276" w:right="70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16" w:rsidRDefault="00A13E16">
      <w:r>
        <w:separator/>
      </w:r>
    </w:p>
  </w:endnote>
  <w:endnote w:type="continuationSeparator" w:id="0">
    <w:p w:rsidR="00A13E16" w:rsidRDefault="00A1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16" w:rsidRDefault="00A13E16">
      <w:r>
        <w:separator/>
      </w:r>
    </w:p>
  </w:footnote>
  <w:footnote w:type="continuationSeparator" w:id="0">
    <w:p w:rsidR="00A13E16" w:rsidRDefault="00A1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07" w:rsidRDefault="00530C4D" w:rsidP="00530C4D">
    <w:pPr>
      <w:pStyle w:val="a3"/>
      <w:jc w:val="center"/>
      <w:rPr>
        <w:b/>
        <w:sz w:val="16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2974340</wp:posOffset>
          </wp:positionH>
          <wp:positionV relativeFrom="paragraph">
            <wp:posOffset>-190500</wp:posOffset>
          </wp:positionV>
          <wp:extent cx="523875" cy="533400"/>
          <wp:effectExtent l="0" t="0" r="9525" b="0"/>
          <wp:wrapThrough wrapText="bothSides">
            <wp:wrapPolygon edited="0">
              <wp:start x="0" y="0"/>
              <wp:lineTo x="0" y="20829"/>
              <wp:lineTo x="21207" y="20829"/>
              <wp:lineTo x="21207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661A7E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8B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98A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C2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42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CE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C2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62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432084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D828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80C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D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C1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401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A3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4CD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821871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97A7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DC7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60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CF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5E6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60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666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7CD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8CAC1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216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E7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E2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C1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A3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8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A5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83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4168BA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2FC5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87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3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D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0E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EE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86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FAF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41999"/>
    <w:multiLevelType w:val="hybridMultilevel"/>
    <w:tmpl w:val="67408DCE"/>
    <w:lvl w:ilvl="0" w:tplc="C9C4D8A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BF28FC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62B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E0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23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68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09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94A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80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A3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B"/>
    <w:rsid w:val="00020E7C"/>
    <w:rsid w:val="000C0DD7"/>
    <w:rsid w:val="000D6347"/>
    <w:rsid w:val="000E2A0A"/>
    <w:rsid w:val="000F1609"/>
    <w:rsid w:val="000F3356"/>
    <w:rsid w:val="001030D8"/>
    <w:rsid w:val="00114756"/>
    <w:rsid w:val="0012431F"/>
    <w:rsid w:val="00176A32"/>
    <w:rsid w:val="00215CBB"/>
    <w:rsid w:val="00237597"/>
    <w:rsid w:val="0027006F"/>
    <w:rsid w:val="002F15A2"/>
    <w:rsid w:val="00373ACA"/>
    <w:rsid w:val="003F6743"/>
    <w:rsid w:val="00484F46"/>
    <w:rsid w:val="004B56F1"/>
    <w:rsid w:val="00530C4D"/>
    <w:rsid w:val="00557821"/>
    <w:rsid w:val="005A7443"/>
    <w:rsid w:val="006A2698"/>
    <w:rsid w:val="007300CC"/>
    <w:rsid w:val="00783DED"/>
    <w:rsid w:val="00797518"/>
    <w:rsid w:val="007B0817"/>
    <w:rsid w:val="007B5B20"/>
    <w:rsid w:val="007D7F13"/>
    <w:rsid w:val="00801FBB"/>
    <w:rsid w:val="008119DF"/>
    <w:rsid w:val="008240D0"/>
    <w:rsid w:val="00897EAF"/>
    <w:rsid w:val="0092008E"/>
    <w:rsid w:val="009809B1"/>
    <w:rsid w:val="009D3293"/>
    <w:rsid w:val="00A13E16"/>
    <w:rsid w:val="00A43CDE"/>
    <w:rsid w:val="00A7069D"/>
    <w:rsid w:val="00AD3519"/>
    <w:rsid w:val="00C40D32"/>
    <w:rsid w:val="00C85312"/>
    <w:rsid w:val="00CA06FD"/>
    <w:rsid w:val="00D256F2"/>
    <w:rsid w:val="00D6136C"/>
    <w:rsid w:val="00D6509F"/>
    <w:rsid w:val="00EC3607"/>
    <w:rsid w:val="00EE0CF8"/>
    <w:rsid w:val="00F30278"/>
    <w:rsid w:val="00FA2DAF"/>
    <w:rsid w:val="00FB0CA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customStyle="1" w:styleId="Default">
    <w:name w:val="Default"/>
    <w:rsid w:val="00373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styleId="a7">
    <w:name w:val="List Paragraph"/>
    <w:basedOn w:val="a"/>
    <w:uiPriority w:val="34"/>
    <w:qFormat/>
    <w:rsid w:val="000D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customStyle="1" w:styleId="Default">
    <w:name w:val="Default"/>
    <w:rsid w:val="00373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styleId="a7">
    <w:name w:val="List Paragraph"/>
    <w:basedOn w:val="a"/>
    <w:uiPriority w:val="34"/>
    <w:qFormat/>
    <w:rsid w:val="000D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53</TotalTime>
  <Pages>1</Pages>
  <Words>291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katerina</cp:lastModifiedBy>
  <cp:revision>6</cp:revision>
  <cp:lastPrinted>2017-09-08T09:09:00Z</cp:lastPrinted>
  <dcterms:created xsi:type="dcterms:W3CDTF">2019-06-09T09:40:00Z</dcterms:created>
  <dcterms:modified xsi:type="dcterms:W3CDTF">2021-06-18T09:54:00Z</dcterms:modified>
</cp:coreProperties>
</file>