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07" w:rsidRDefault="00783DED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-610235</wp:posOffset>
                </wp:positionV>
                <wp:extent cx="6972300" cy="102870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6CCEA7" id="Rectangle 3" o:spid="_x0000_s1026" style="position:absolute;margin-left:-17.8pt;margin-top:-48.05pt;width:549pt;height:8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sfeAIAAP0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" o:allowincell="f" filled="f"/>
            </w:pict>
          </mc:Fallback>
        </mc:AlternateContent>
      </w:r>
    </w:p>
    <w:p w:rsidR="00EC3607" w:rsidRPr="001030D8" w:rsidRDefault="00EC3607">
      <w:pPr>
        <w:pStyle w:val="3"/>
        <w:rPr>
          <w:sz w:val="24"/>
        </w:rPr>
      </w:pPr>
      <w:r w:rsidRPr="001030D8">
        <w:rPr>
          <w:sz w:val="24"/>
        </w:rP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030D8" w:rsidRDefault="00EC3607" w:rsidP="001030D8">
      <w:pPr>
        <w:pStyle w:val="20"/>
        <w:ind w:right="-2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EC3607" w:rsidRDefault="00EC3607" w:rsidP="001030D8">
      <w:pPr>
        <w:pStyle w:val="20"/>
        <w:ind w:right="-2"/>
        <w:rPr>
          <w:sz w:val="18"/>
        </w:rPr>
      </w:pPr>
      <w:r>
        <w:rPr>
          <w:sz w:val="18"/>
        </w:rPr>
        <w:t xml:space="preserve"> (άρθρο 8 παρ. 4 Ν. 1599/1986)</w:t>
      </w:r>
    </w:p>
    <w:p w:rsidR="00EC3607" w:rsidRDefault="00EC3607">
      <w:pPr>
        <w:rPr>
          <w:rFonts w:ascii="Arial" w:hAnsi="Arial"/>
          <w:sz w:val="20"/>
        </w:rPr>
      </w:pPr>
    </w:p>
    <w:tbl>
      <w:tblPr>
        <w:tblW w:w="105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34"/>
        <w:gridCol w:w="667"/>
        <w:gridCol w:w="94"/>
        <w:gridCol w:w="1973"/>
        <w:gridCol w:w="729"/>
        <w:gridCol w:w="366"/>
        <w:gridCol w:w="31"/>
        <w:gridCol w:w="698"/>
        <w:gridCol w:w="760"/>
        <w:gridCol w:w="332"/>
        <w:gridCol w:w="729"/>
        <w:gridCol w:w="546"/>
        <w:gridCol w:w="546"/>
        <w:gridCol w:w="1390"/>
      </w:tblGrid>
      <w:tr w:rsidR="00EC3607" w:rsidTr="000F1609">
        <w:trPr>
          <w:cantSplit/>
          <w:trHeight w:val="17"/>
        </w:trPr>
        <w:tc>
          <w:tcPr>
            <w:tcW w:w="1384" w:type="dxa"/>
            <w:vAlign w:val="center"/>
          </w:tcPr>
          <w:p w:rsidR="00EC3607" w:rsidRPr="000F1609" w:rsidRDefault="00EC3607">
            <w:pPr>
              <w:spacing w:before="240"/>
              <w:ind w:right="-6878"/>
              <w:rPr>
                <w:rFonts w:ascii="Arial" w:hAnsi="Arial"/>
                <w:b/>
                <w:sz w:val="20"/>
              </w:rPr>
            </w:pPr>
            <w:r w:rsidRPr="000F1609">
              <w:rPr>
                <w:rFonts w:ascii="Arial" w:hAnsi="Arial"/>
                <w:b/>
                <w:sz w:val="20"/>
              </w:rPr>
              <w:t>ΠΡΟΣ</w:t>
            </w:r>
            <w:r w:rsidRPr="000F1609">
              <w:rPr>
                <w:rFonts w:ascii="Arial" w:hAnsi="Arial"/>
                <w:b/>
                <w:sz w:val="20"/>
                <w:vertAlign w:val="superscript"/>
              </w:rPr>
              <w:t>(1)</w:t>
            </w:r>
            <w:r w:rsidRPr="000F1609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9195" w:type="dxa"/>
            <w:gridSpan w:val="14"/>
            <w:vAlign w:val="center"/>
          </w:tcPr>
          <w:p w:rsidR="00EC3607" w:rsidRPr="00783DED" w:rsidRDefault="00783DED">
            <w:pPr>
              <w:spacing w:before="240"/>
              <w:ind w:right="-6878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783DED">
              <w:rPr>
                <w:rFonts w:ascii="Arial" w:hAnsi="Arial"/>
                <w:b/>
                <w:sz w:val="18"/>
                <w:vertAlign w:val="superscript"/>
              </w:rPr>
              <w:t>ο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ΕΠΑΛ Γαλατσίου</w:t>
            </w:r>
          </w:p>
        </w:tc>
      </w:tr>
      <w:tr w:rsidR="00EC3607" w:rsidRPr="000F1609" w:rsidTr="000F1609">
        <w:trPr>
          <w:cantSplit/>
          <w:trHeight w:val="17"/>
        </w:trPr>
        <w:tc>
          <w:tcPr>
            <w:tcW w:w="1384" w:type="dxa"/>
          </w:tcPr>
          <w:p w:rsidR="00EC3607" w:rsidRPr="000F1609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Ο – Η Όνομα:</w:t>
            </w:r>
          </w:p>
        </w:tc>
        <w:tc>
          <w:tcPr>
            <w:tcW w:w="3797" w:type="dxa"/>
            <w:gridSpan w:val="5"/>
          </w:tcPr>
          <w:p w:rsidR="00EC3607" w:rsidRPr="000F1609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94" w:type="dxa"/>
            <w:gridSpan w:val="3"/>
          </w:tcPr>
          <w:p w:rsidR="00EC3607" w:rsidRPr="000F1609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Επώνυμο:</w:t>
            </w:r>
          </w:p>
        </w:tc>
        <w:tc>
          <w:tcPr>
            <w:tcW w:w="4303" w:type="dxa"/>
            <w:gridSpan w:val="6"/>
          </w:tcPr>
          <w:p w:rsidR="00EC3607" w:rsidRPr="000F1609" w:rsidRDefault="00EC3607" w:rsidP="000F1609">
            <w:pPr>
              <w:spacing w:before="240"/>
              <w:ind w:left="-113" w:right="-6878"/>
              <w:rPr>
                <w:rFonts w:ascii="Arial" w:hAnsi="Arial"/>
                <w:b/>
                <w:sz w:val="16"/>
              </w:rPr>
            </w:pPr>
          </w:p>
        </w:tc>
      </w:tr>
      <w:tr w:rsidR="00EC3607" w:rsidRPr="000F1609" w:rsidTr="000F1609">
        <w:trPr>
          <w:cantSplit/>
          <w:trHeight w:val="17"/>
        </w:trPr>
        <w:tc>
          <w:tcPr>
            <w:tcW w:w="2479" w:type="dxa"/>
            <w:gridSpan w:val="4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Όνομα και Επώνυμο Πατέρα:</w:t>
            </w:r>
          </w:p>
        </w:tc>
        <w:tc>
          <w:tcPr>
            <w:tcW w:w="8100" w:type="dxa"/>
            <w:gridSpan w:val="11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</w:tr>
      <w:tr w:rsidR="00EC3607" w:rsidRPr="000F1609" w:rsidTr="000F1609">
        <w:trPr>
          <w:cantSplit/>
          <w:trHeight w:val="17"/>
        </w:trPr>
        <w:tc>
          <w:tcPr>
            <w:tcW w:w="2479" w:type="dxa"/>
            <w:gridSpan w:val="4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Όνομα και Επώνυμο Μητέρας:</w:t>
            </w:r>
          </w:p>
        </w:tc>
        <w:tc>
          <w:tcPr>
            <w:tcW w:w="8100" w:type="dxa"/>
            <w:gridSpan w:val="11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</w:tr>
      <w:tr w:rsidR="00EC3607" w:rsidRPr="000F1609" w:rsidTr="000F1609">
        <w:trPr>
          <w:cantSplit/>
          <w:trHeight w:val="17"/>
        </w:trPr>
        <w:tc>
          <w:tcPr>
            <w:tcW w:w="2479" w:type="dxa"/>
            <w:gridSpan w:val="4"/>
          </w:tcPr>
          <w:p w:rsidR="00EC3607" w:rsidRPr="000F1609" w:rsidRDefault="00EC3607" w:rsidP="000F1609">
            <w:pPr>
              <w:spacing w:before="240"/>
              <w:ind w:left="-113" w:right="-2332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Ημερομηνία γέννησης</w:t>
            </w:r>
            <w:r w:rsidRPr="000F1609">
              <w:rPr>
                <w:rFonts w:ascii="Arial" w:hAnsi="Arial"/>
                <w:b/>
                <w:sz w:val="16"/>
                <w:vertAlign w:val="superscript"/>
              </w:rPr>
              <w:t>(2)</w:t>
            </w:r>
            <w:r w:rsidRPr="000F1609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8100" w:type="dxa"/>
            <w:gridSpan w:val="11"/>
          </w:tcPr>
          <w:p w:rsidR="00EC3607" w:rsidRPr="000F1609" w:rsidRDefault="00EC3607" w:rsidP="000F1609">
            <w:pPr>
              <w:spacing w:before="240"/>
              <w:ind w:left="-113" w:right="-2332"/>
              <w:rPr>
                <w:rFonts w:ascii="Arial" w:hAnsi="Arial"/>
                <w:b/>
                <w:sz w:val="16"/>
              </w:rPr>
            </w:pPr>
          </w:p>
        </w:tc>
      </w:tr>
      <w:tr w:rsidR="00EC3607" w:rsidRPr="000F1609" w:rsidTr="000F1609">
        <w:trPr>
          <w:cantSplit/>
          <w:trHeight w:val="17"/>
        </w:trPr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Τόπος Γέννησης: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</w:tr>
      <w:tr w:rsidR="00EC3607" w:rsidRPr="000F1609" w:rsidTr="000F1609">
        <w:trPr>
          <w:cantSplit/>
          <w:trHeight w:val="17"/>
        </w:trPr>
        <w:tc>
          <w:tcPr>
            <w:tcW w:w="2479" w:type="dxa"/>
            <w:gridSpan w:val="4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Αριθμός Δελτίου Ταυτότητας:</w:t>
            </w:r>
          </w:p>
        </w:tc>
        <w:tc>
          <w:tcPr>
            <w:tcW w:w="3068" w:type="dxa"/>
            <w:gridSpan w:val="3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9" w:type="dxa"/>
            <w:gridSpan w:val="2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Τηλ:</w:t>
            </w:r>
          </w:p>
        </w:tc>
        <w:tc>
          <w:tcPr>
            <w:tcW w:w="4303" w:type="dxa"/>
            <w:gridSpan w:val="6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</w:tr>
      <w:tr w:rsidR="00EC3607" w:rsidRPr="000F1609" w:rsidTr="000F1609">
        <w:trPr>
          <w:cantSplit/>
          <w:trHeight w:val="17"/>
        </w:trPr>
        <w:tc>
          <w:tcPr>
            <w:tcW w:w="1718" w:type="dxa"/>
            <w:gridSpan w:val="2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Τόπος Κατοικίας:</w:t>
            </w:r>
          </w:p>
        </w:tc>
        <w:tc>
          <w:tcPr>
            <w:tcW w:w="2734" w:type="dxa"/>
            <w:gridSpan w:val="3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9" w:type="dxa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Οδός:</w:t>
            </w:r>
          </w:p>
        </w:tc>
        <w:tc>
          <w:tcPr>
            <w:tcW w:w="2187" w:type="dxa"/>
            <w:gridSpan w:val="5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9" w:type="dxa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proofErr w:type="spellStart"/>
            <w:r w:rsidRPr="000F1609">
              <w:rPr>
                <w:rFonts w:ascii="Arial" w:hAnsi="Arial"/>
                <w:b/>
                <w:sz w:val="16"/>
              </w:rPr>
              <w:t>Αριθ</w:t>
            </w:r>
            <w:proofErr w:type="spellEnd"/>
            <w:r w:rsidRPr="000F1609"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546" w:type="dxa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6" w:type="dxa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ΤΚ:</w:t>
            </w:r>
          </w:p>
        </w:tc>
        <w:tc>
          <w:tcPr>
            <w:tcW w:w="1387" w:type="dxa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</w:tr>
      <w:tr w:rsidR="00EC3607" w:rsidTr="000F1609">
        <w:trPr>
          <w:cantSplit/>
          <w:trHeight w:val="17"/>
        </w:trPr>
        <w:tc>
          <w:tcPr>
            <w:tcW w:w="2385" w:type="dxa"/>
            <w:gridSpan w:val="3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 xml:space="preserve">Αρ. </w:t>
            </w:r>
            <w:proofErr w:type="spellStart"/>
            <w:r w:rsidRPr="000F1609">
              <w:rPr>
                <w:rFonts w:ascii="Arial" w:hAnsi="Arial"/>
                <w:b/>
                <w:sz w:val="16"/>
              </w:rPr>
              <w:t>Τηλεομοιοτύπου</w:t>
            </w:r>
            <w:proofErr w:type="spellEnd"/>
            <w:r w:rsidRPr="000F1609">
              <w:rPr>
                <w:rFonts w:ascii="Arial" w:hAnsi="Arial"/>
                <w:b/>
                <w:sz w:val="16"/>
              </w:rPr>
              <w:t xml:space="preserve"> (</w:t>
            </w:r>
            <w:r w:rsidRPr="000F1609">
              <w:rPr>
                <w:rFonts w:ascii="Arial" w:hAnsi="Arial"/>
                <w:b/>
                <w:sz w:val="16"/>
                <w:lang w:val="en-US"/>
              </w:rPr>
              <w:t>Fax</w:t>
            </w:r>
            <w:r w:rsidRPr="000F1609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3193" w:type="dxa"/>
            <w:gridSpan w:val="5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8" w:type="dxa"/>
            <w:gridSpan w:val="2"/>
          </w:tcPr>
          <w:p w:rsidR="00EC3607" w:rsidRPr="000F1609" w:rsidRDefault="00EC3607" w:rsidP="000F1609">
            <w:pPr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Δ/νση Ηλεκτρ. Ταχυδρομείου</w:t>
            </w:r>
          </w:p>
          <w:p w:rsidR="00EC3607" w:rsidRPr="000F1609" w:rsidRDefault="00EC3607" w:rsidP="000F1609">
            <w:pPr>
              <w:ind w:left="-113"/>
              <w:rPr>
                <w:rFonts w:ascii="Arial" w:hAnsi="Arial"/>
                <w:b/>
                <w:sz w:val="16"/>
              </w:rPr>
            </w:pPr>
            <w:r w:rsidRPr="000F1609">
              <w:rPr>
                <w:rFonts w:ascii="Arial" w:hAnsi="Arial"/>
                <w:b/>
                <w:sz w:val="16"/>
              </w:rPr>
              <w:t>(Ε</w:t>
            </w:r>
            <w:r w:rsidRPr="000F1609">
              <w:rPr>
                <w:rFonts w:ascii="Arial" w:hAnsi="Arial"/>
                <w:b/>
                <w:sz w:val="16"/>
                <w:lang w:val="en-US"/>
              </w:rPr>
              <w:t>mail</w:t>
            </w:r>
            <w:r w:rsidRPr="000F1609">
              <w:rPr>
                <w:rFonts w:ascii="Arial" w:hAnsi="Arial"/>
                <w:b/>
                <w:sz w:val="16"/>
              </w:rPr>
              <w:t>):</w:t>
            </w:r>
          </w:p>
        </w:tc>
        <w:tc>
          <w:tcPr>
            <w:tcW w:w="3543" w:type="dxa"/>
            <w:gridSpan w:val="5"/>
          </w:tcPr>
          <w:p w:rsidR="00EC3607" w:rsidRPr="000F1609" w:rsidRDefault="00EC3607" w:rsidP="000F1609">
            <w:pPr>
              <w:spacing w:before="240"/>
              <w:ind w:left="-113"/>
              <w:rPr>
                <w:rFonts w:ascii="Arial" w:hAnsi="Arial"/>
                <w:b/>
                <w:sz w:val="16"/>
              </w:rPr>
            </w:pPr>
          </w:p>
        </w:tc>
      </w:tr>
    </w:tbl>
    <w:p w:rsidR="00EC3607" w:rsidRDefault="00EC3607">
      <w:pPr>
        <w:rPr>
          <w:sz w:val="16"/>
        </w:rPr>
      </w:pPr>
    </w:p>
    <w:tbl>
      <w:tblPr>
        <w:tblW w:w="1077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774"/>
      </w:tblGrid>
      <w:tr w:rsidR="00EC3607" w:rsidTr="000F1609">
        <w:tc>
          <w:tcPr>
            <w:tcW w:w="10774" w:type="dxa"/>
          </w:tcPr>
          <w:p w:rsidR="00EC3607" w:rsidRPr="00530C4D" w:rsidRDefault="00EC3607" w:rsidP="00530C4D">
            <w:pPr>
              <w:ind w:right="672"/>
              <w:jc w:val="center"/>
              <w:rPr>
                <w:rFonts w:ascii="Arial" w:hAnsi="Arial"/>
                <w:b/>
                <w:sz w:val="18"/>
              </w:rPr>
            </w:pPr>
            <w:r w:rsidRPr="00530C4D">
              <w:rPr>
                <w:rFonts w:ascii="Arial" w:hAnsi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530C4D">
              <w:rPr>
                <w:rFonts w:ascii="Arial" w:hAnsi="Arial"/>
                <w:b/>
                <w:sz w:val="18"/>
                <w:vertAlign w:val="superscript"/>
              </w:rPr>
              <w:t>(3</w:t>
            </w:r>
            <w:r w:rsidRPr="00530C4D">
              <w:rPr>
                <w:rFonts w:ascii="Arial" w:hAnsi="Arial"/>
                <w:b/>
                <w:sz w:val="18"/>
              </w:rPr>
              <w:t>, που προβλέπονται από της διατάξεις της παρ. 6 του άρθ</w:t>
            </w:r>
            <w:r w:rsidR="00373ACA" w:rsidRPr="00530C4D">
              <w:rPr>
                <w:rFonts w:ascii="Arial" w:hAnsi="Arial"/>
                <w:b/>
                <w:sz w:val="18"/>
              </w:rPr>
              <w:t>ρου 22 του Ν. 1599/1986, δηλώνω</w:t>
            </w:r>
            <w:r w:rsidRPr="00530C4D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EC3607" w:rsidTr="000F1609">
        <w:trPr>
          <w:trHeight w:val="5630"/>
        </w:trPr>
        <w:tc>
          <w:tcPr>
            <w:tcW w:w="10774" w:type="dxa"/>
          </w:tcPr>
          <w:p w:rsidR="001030D8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20"/>
              </w:rPr>
            </w:pPr>
            <w:r w:rsidRPr="000F1609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0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02.35pt;margin-top:0;width:12.7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">
                      <v:textbox>
                        <w:txbxContent>
                          <w:p w:rsidR="000F1609" w:rsidRPr="000F1609" w:rsidRDefault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D6347" w:rsidRPr="000D6347">
              <w:rPr>
                <w:rFonts w:ascii="Arial" w:hAnsi="Arial"/>
                <w:sz w:val="20"/>
              </w:rPr>
              <w:t xml:space="preserve">Α) </w:t>
            </w:r>
            <w:r w:rsidR="00C40D32" w:rsidRPr="000D6347">
              <w:rPr>
                <w:rFonts w:ascii="Arial" w:hAnsi="Arial"/>
                <w:sz w:val="20"/>
              </w:rPr>
              <w:t xml:space="preserve">είμαι </w:t>
            </w:r>
            <w:r w:rsidR="00C40D32" w:rsidRPr="007300CC">
              <w:rPr>
                <w:rFonts w:ascii="Arial" w:hAnsi="Arial"/>
                <w:b/>
                <w:sz w:val="20"/>
              </w:rPr>
              <w:t>νόμιμος κηδεμόνας</w:t>
            </w:r>
            <w:r w:rsidR="00C40D32" w:rsidRPr="000D6347">
              <w:rPr>
                <w:rFonts w:ascii="Arial" w:hAnsi="Arial"/>
                <w:sz w:val="20"/>
              </w:rPr>
              <w:t xml:space="preserve"> το</w:t>
            </w:r>
            <w:r>
              <w:rPr>
                <w:rFonts w:ascii="Arial" w:hAnsi="Arial"/>
                <w:sz w:val="20"/>
              </w:rPr>
              <w:t>υ</w:t>
            </w:r>
            <w:r w:rsidR="00C40D32" w:rsidRPr="000D6347">
              <w:rPr>
                <w:rFonts w:ascii="Arial" w:hAnsi="Arial"/>
                <w:sz w:val="20"/>
              </w:rPr>
              <w:t>/της μαθητή/</w:t>
            </w:r>
            <w:proofErr w:type="spellStart"/>
            <w:r w:rsidR="00C40D32" w:rsidRPr="000D6347">
              <w:rPr>
                <w:rFonts w:ascii="Arial" w:hAnsi="Arial"/>
                <w:sz w:val="20"/>
              </w:rPr>
              <w:t>τριας</w:t>
            </w:r>
            <w:proofErr w:type="spellEnd"/>
            <w:r w:rsidR="001030D8">
              <w:rPr>
                <w:rFonts w:ascii="Arial" w:hAnsi="Arial"/>
                <w:sz w:val="20"/>
              </w:rPr>
              <w:t xml:space="preserve"> </w:t>
            </w:r>
            <w:r w:rsidR="00C40D32" w:rsidRPr="000D6347">
              <w:rPr>
                <w:rFonts w:ascii="Arial" w:hAnsi="Arial"/>
                <w:sz w:val="20"/>
              </w:rPr>
              <w:t>…………………………………………………………</w:t>
            </w:r>
            <w:r>
              <w:rPr>
                <w:rFonts w:ascii="Arial" w:hAnsi="Arial"/>
                <w:sz w:val="20"/>
              </w:rPr>
              <w:t>…………</w:t>
            </w:r>
            <w:r w:rsidR="000D6347" w:rsidRPr="000D6347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                </w:t>
            </w:r>
          </w:p>
          <w:p w:rsidR="000D6347" w:rsidRPr="000D6347" w:rsidRDefault="00C40D32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20"/>
              </w:rPr>
            </w:pPr>
            <w:r w:rsidRPr="000D6347">
              <w:rPr>
                <w:rFonts w:ascii="Arial" w:hAnsi="Arial"/>
                <w:sz w:val="20"/>
              </w:rPr>
              <w:t xml:space="preserve">που εγγράφεται στην  ………………  Τάξη, κατά το </w:t>
            </w:r>
            <w:proofErr w:type="spellStart"/>
            <w:r w:rsidRPr="000D6347">
              <w:rPr>
                <w:rFonts w:ascii="Arial" w:hAnsi="Arial"/>
                <w:sz w:val="20"/>
              </w:rPr>
              <w:t>σχ.έτος</w:t>
            </w:r>
            <w:proofErr w:type="spellEnd"/>
            <w:r w:rsidRPr="000D6347">
              <w:rPr>
                <w:rFonts w:ascii="Arial" w:hAnsi="Arial"/>
                <w:sz w:val="20"/>
              </w:rPr>
              <w:t xml:space="preserve"> ……………………………………</w:t>
            </w:r>
          </w:p>
          <w:p w:rsidR="000F1609" w:rsidRPr="00530C4D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10"/>
              </w:rPr>
            </w:pPr>
          </w:p>
          <w:p w:rsidR="000D6347" w:rsidRDefault="000F1609" w:rsidP="007300CC">
            <w:pPr>
              <w:pStyle w:val="a7"/>
              <w:spacing w:before="60" w:line="276" w:lineRule="auto"/>
              <w:ind w:left="34" w:right="318"/>
              <w:rPr>
                <w:rFonts w:ascii="Arial" w:hAnsi="Arial"/>
                <w:sz w:val="20"/>
              </w:rPr>
            </w:pPr>
            <w:r w:rsidRPr="000F1609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B2E4580" wp14:editId="492D2361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250190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 w:rsidP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2E4580" id="_x0000_s1027" type="#_x0000_t202" style="position:absolute;left:0;text-align:left;margin-left:502.1pt;margin-top:19.7pt;width:12.75pt;height:14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gfIwIAAEo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">
                      <v:textbox>
                        <w:txbxContent>
                          <w:p w:rsidR="000F1609" w:rsidRPr="000F1609" w:rsidRDefault="000F1609" w:rsidP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D6347" w:rsidRPr="000D6347">
              <w:rPr>
                <w:rFonts w:ascii="Arial" w:hAnsi="Arial"/>
                <w:sz w:val="20"/>
              </w:rPr>
              <w:t xml:space="preserve">Β) </w:t>
            </w:r>
            <w:r w:rsidR="00C40D32" w:rsidRPr="007300CC">
              <w:rPr>
                <w:rFonts w:ascii="Arial" w:hAnsi="Arial"/>
                <w:b/>
                <w:sz w:val="20"/>
              </w:rPr>
              <w:t>αποδέχομαι την ηλεκτρονική ενημέρωση</w:t>
            </w:r>
            <w:r w:rsidR="00C40D32" w:rsidRPr="000D6347">
              <w:rPr>
                <w:rFonts w:ascii="Arial" w:hAnsi="Arial"/>
                <w:sz w:val="20"/>
              </w:rPr>
              <w:t xml:space="preserve"> για ζητήματα της πορείας φοίτησης του/της ανωτέρω</w:t>
            </w:r>
            <w:r>
              <w:rPr>
                <w:rFonts w:ascii="Arial" w:hAnsi="Arial"/>
                <w:sz w:val="20"/>
              </w:rPr>
              <w:t xml:space="preserve"> </w:t>
            </w:r>
            <w:r w:rsidR="00C40D32" w:rsidRPr="000D6347">
              <w:rPr>
                <w:rFonts w:ascii="Arial" w:hAnsi="Arial"/>
                <w:sz w:val="20"/>
              </w:rPr>
              <w:t>μαθητή/</w:t>
            </w:r>
            <w:proofErr w:type="spellStart"/>
            <w:r w:rsidR="00C40D32" w:rsidRPr="000D6347">
              <w:rPr>
                <w:rFonts w:ascii="Arial" w:hAnsi="Arial"/>
                <w:sz w:val="20"/>
              </w:rPr>
              <w:t>τριας</w:t>
            </w:r>
            <w:proofErr w:type="spellEnd"/>
            <w:r w:rsidR="000D6347" w:rsidRPr="000D6347">
              <w:rPr>
                <w:rFonts w:ascii="Arial" w:hAnsi="Arial"/>
                <w:sz w:val="20"/>
              </w:rPr>
              <w:t xml:space="preserve"> είτε μέσω </w:t>
            </w:r>
            <w:r w:rsidR="007300CC">
              <w:rPr>
                <w:rFonts w:ascii="Arial" w:hAnsi="Arial"/>
                <w:sz w:val="20"/>
              </w:rPr>
              <w:t xml:space="preserve">του </w:t>
            </w:r>
            <w:r w:rsidR="007300CC" w:rsidRPr="00FA2DAF">
              <w:rPr>
                <w:rFonts w:ascii="Arial" w:hAnsi="Arial"/>
                <w:b/>
                <w:sz w:val="20"/>
                <w:lang w:val="en-US"/>
              </w:rPr>
              <w:t>e</w:t>
            </w:r>
            <w:r w:rsidR="007300CC" w:rsidRPr="00FA2DAF">
              <w:rPr>
                <w:rFonts w:ascii="Arial" w:hAnsi="Arial"/>
                <w:b/>
                <w:sz w:val="20"/>
              </w:rPr>
              <w:t>-</w:t>
            </w:r>
            <w:r w:rsidR="007300CC" w:rsidRPr="00FA2DAF">
              <w:rPr>
                <w:rFonts w:ascii="Arial" w:hAnsi="Arial"/>
                <w:b/>
                <w:sz w:val="20"/>
                <w:lang w:val="en-US"/>
              </w:rPr>
              <w:t>mail</w:t>
            </w:r>
            <w:r w:rsidR="000D6347" w:rsidRPr="000D6347">
              <w:rPr>
                <w:rFonts w:ascii="Arial" w:hAnsi="Arial"/>
                <w:sz w:val="20"/>
              </w:rPr>
              <w:t xml:space="preserve"> </w:t>
            </w:r>
            <w:r w:rsidR="007300CC">
              <w:rPr>
                <w:rFonts w:ascii="Arial" w:hAnsi="Arial"/>
                <w:sz w:val="20"/>
              </w:rPr>
              <w:t xml:space="preserve">μου, </w:t>
            </w:r>
            <w:r w:rsidR="000D6347" w:rsidRPr="000D6347">
              <w:rPr>
                <w:rFonts w:ascii="Arial" w:hAnsi="Arial"/>
                <w:sz w:val="20"/>
              </w:rPr>
              <w:t>που είναι : ……</w:t>
            </w:r>
            <w:r>
              <w:rPr>
                <w:rFonts w:ascii="Arial" w:hAnsi="Arial"/>
                <w:sz w:val="20"/>
              </w:rPr>
              <w:t>…………………………</w:t>
            </w:r>
            <w:r w:rsidR="007300CC">
              <w:rPr>
                <w:rFonts w:ascii="Arial" w:hAnsi="Arial"/>
                <w:sz w:val="20"/>
              </w:rPr>
              <w:t>…………………………………………………..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D6347" w:rsidRPr="000D6347">
              <w:rPr>
                <w:rFonts w:ascii="Arial" w:hAnsi="Arial"/>
                <w:sz w:val="20"/>
              </w:rPr>
              <w:t xml:space="preserve">είτε μέσω </w:t>
            </w:r>
            <w:r w:rsidR="000D6347" w:rsidRPr="00FA2DAF">
              <w:rPr>
                <w:rFonts w:ascii="Arial" w:hAnsi="Arial"/>
                <w:b/>
                <w:sz w:val="20"/>
                <w:lang w:val="en-US"/>
              </w:rPr>
              <w:t>SMS</w:t>
            </w:r>
            <w:r w:rsidR="000D6347" w:rsidRPr="000D6347">
              <w:rPr>
                <w:rFonts w:ascii="Arial" w:hAnsi="Arial"/>
                <w:sz w:val="20"/>
              </w:rPr>
              <w:t xml:space="preserve"> στο τηλέφωνο επικοινωνίας : ……………………………………………………</w:t>
            </w:r>
            <w:r w:rsidR="00FA2DAF">
              <w:rPr>
                <w:rFonts w:ascii="Arial" w:hAnsi="Arial"/>
                <w:sz w:val="20"/>
              </w:rPr>
              <w:t>……………………</w:t>
            </w:r>
          </w:p>
          <w:p w:rsidR="000F1609" w:rsidRPr="00530C4D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8"/>
              </w:rPr>
            </w:pPr>
          </w:p>
          <w:p w:rsidR="00176A32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20"/>
              </w:rPr>
            </w:pPr>
            <w:r w:rsidRPr="000F1609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056469D0" wp14:editId="783BFCD8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208915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 w:rsidP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6469D0" id="_x0000_s1028" type="#_x0000_t202" style="position:absolute;left:0;text-align:left;margin-left:502.1pt;margin-top:16.45pt;width:12.75pt;height:14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">
                      <v:textbox>
                        <w:txbxContent>
                          <w:p w:rsidR="000F1609" w:rsidRPr="000F1609" w:rsidRDefault="000F1609" w:rsidP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D6347">
              <w:rPr>
                <w:rFonts w:ascii="Arial" w:hAnsi="Arial"/>
                <w:sz w:val="20"/>
              </w:rPr>
              <w:t xml:space="preserve">Γ) ο/η εγγραφόμενος/η μαθητής/μαθήτρια  </w:t>
            </w:r>
            <w:r w:rsidR="000D6347" w:rsidRPr="00FA2DAF">
              <w:rPr>
                <w:rFonts w:ascii="Arial" w:hAnsi="Arial"/>
                <w:b/>
                <w:sz w:val="20"/>
              </w:rPr>
              <w:t>δεν φοιτά σε άλλο</w:t>
            </w:r>
            <w:r w:rsidR="000D6347">
              <w:rPr>
                <w:rFonts w:ascii="Arial" w:hAnsi="Arial"/>
                <w:sz w:val="20"/>
              </w:rPr>
              <w:t xml:space="preserve"> ΕΠΑ.Λ ή σε άλλο Σχολείο Δ.Ε </w:t>
            </w:r>
            <w:r w:rsidR="007300CC">
              <w:rPr>
                <w:rFonts w:ascii="Arial" w:hAnsi="Arial"/>
                <w:sz w:val="20"/>
              </w:rPr>
              <w:t>οποιουδήποτε</w:t>
            </w:r>
            <w:r w:rsidR="000D6347">
              <w:rPr>
                <w:rFonts w:ascii="Arial" w:hAnsi="Arial"/>
                <w:sz w:val="20"/>
              </w:rPr>
              <w:t xml:space="preserve"> Υπουργείου ή σε σχολή Τριτοβάθμιας Εκπαίδευσης ή στο Μετα</w:t>
            </w:r>
            <w:r w:rsidR="000C0DD7">
              <w:rPr>
                <w:rFonts w:ascii="Arial" w:hAnsi="Arial"/>
                <w:sz w:val="20"/>
              </w:rPr>
              <w:t>λ</w:t>
            </w:r>
            <w:r w:rsidR="000D6347">
              <w:rPr>
                <w:rFonts w:ascii="Arial" w:hAnsi="Arial"/>
                <w:sz w:val="20"/>
              </w:rPr>
              <w:t>υκειακό Έ</w:t>
            </w:r>
            <w:r w:rsidR="000C0DD7">
              <w:rPr>
                <w:rFonts w:ascii="Arial" w:hAnsi="Arial"/>
                <w:sz w:val="20"/>
              </w:rPr>
              <w:t>τος-Τάξη Μαθητείας των ΕΠΑ.Λ ή σε Ι.Ε.Κ.</w:t>
            </w:r>
            <w:r w:rsidR="00F30278">
              <w:rPr>
                <w:rFonts w:ascii="Arial" w:hAnsi="Arial"/>
                <w:sz w:val="20"/>
              </w:rPr>
              <w:t xml:space="preserve"> </w:t>
            </w:r>
            <w:r w:rsidR="000C0DD7">
              <w:rPr>
                <w:rFonts w:ascii="Arial" w:hAnsi="Arial"/>
                <w:sz w:val="20"/>
              </w:rPr>
              <w:t>ή αντίστοιχων εκπαιδευτικών ιδρυμάτων τ</w:t>
            </w:r>
            <w:r w:rsidR="00F30278">
              <w:rPr>
                <w:rFonts w:ascii="Arial" w:hAnsi="Arial"/>
                <w:sz w:val="20"/>
              </w:rPr>
              <w:t>ο</w:t>
            </w:r>
            <w:r w:rsidR="000C0DD7">
              <w:rPr>
                <w:rFonts w:ascii="Arial" w:hAnsi="Arial"/>
                <w:sz w:val="20"/>
              </w:rPr>
              <w:t>υ Εξωτερικού</w:t>
            </w:r>
            <w:r w:rsidR="00F30278">
              <w:rPr>
                <w:rFonts w:ascii="Arial" w:hAnsi="Arial"/>
                <w:sz w:val="20"/>
              </w:rPr>
              <w:t>.</w:t>
            </w:r>
          </w:p>
          <w:p w:rsidR="000F1609" w:rsidRPr="00530C4D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12"/>
              </w:rPr>
            </w:pPr>
          </w:p>
          <w:p w:rsidR="001030D8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20"/>
              </w:rPr>
            </w:pPr>
            <w:r w:rsidRPr="000F1609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56469D0" wp14:editId="783BFCD8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66040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 w:rsidP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6469D0" id="_x0000_s1029" type="#_x0000_t202" style="position:absolute;left:0;text-align:left;margin-left:502.1pt;margin-top:5.2pt;width:12.75pt;height:14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wUJAIAAEo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">
                      <v:textbox>
                        <w:txbxContent>
                          <w:p w:rsidR="000F1609" w:rsidRPr="000F1609" w:rsidRDefault="000F1609" w:rsidP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F30278">
              <w:rPr>
                <w:rFonts w:ascii="Arial" w:hAnsi="Arial"/>
                <w:sz w:val="20"/>
              </w:rPr>
              <w:t xml:space="preserve">Δ) ο/η εγγραφόμενος/η μαθητής/μαθήτρια </w:t>
            </w:r>
            <w:r w:rsidR="00F30278" w:rsidRPr="00FA2DAF">
              <w:rPr>
                <w:rFonts w:ascii="Arial" w:hAnsi="Arial"/>
                <w:b/>
                <w:sz w:val="20"/>
              </w:rPr>
              <w:t>δεν κατέχει πτυχίο, ούτε οφείλει μαθήματα</w:t>
            </w:r>
            <w:r w:rsidR="001030D8">
              <w:rPr>
                <w:rFonts w:ascii="Arial" w:hAnsi="Arial"/>
                <w:sz w:val="20"/>
              </w:rPr>
              <w:t xml:space="preserve"> προς απόκτηση ίδιας ειδικότητας και επιπέδου με αυτό  που επιθυμεί να αποκτήσει με την εγγραφή του/της.</w:t>
            </w:r>
          </w:p>
          <w:p w:rsidR="000F1609" w:rsidRPr="00530C4D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10"/>
              </w:rPr>
            </w:pPr>
          </w:p>
          <w:p w:rsidR="001030D8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20"/>
              </w:rPr>
            </w:pPr>
            <w:r w:rsidRPr="000F1609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056469D0" wp14:editId="783BFCD8">
                      <wp:simplePos x="0" y="0"/>
                      <wp:positionH relativeFrom="column">
                        <wp:posOffset>6367145</wp:posOffset>
                      </wp:positionH>
                      <wp:positionV relativeFrom="paragraph">
                        <wp:posOffset>202565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 w:rsidP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6469D0" id="_x0000_s1030" type="#_x0000_t202" style="position:absolute;left:0;text-align:left;margin-left:501.35pt;margin-top:15.95pt;width:12.75pt;height:14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">
                      <v:textbox>
                        <w:txbxContent>
                          <w:p w:rsidR="000F1609" w:rsidRPr="000F1609" w:rsidRDefault="000F1609" w:rsidP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030D8">
              <w:rPr>
                <w:rFonts w:ascii="Arial" w:hAnsi="Arial"/>
                <w:sz w:val="20"/>
              </w:rPr>
              <w:t xml:space="preserve">Ε)  ο/η εγγραφόμενος/η μαθητής/μαθήτρια </w:t>
            </w:r>
            <w:r w:rsidR="001030D8" w:rsidRPr="00FA2DAF">
              <w:rPr>
                <w:rFonts w:ascii="Arial" w:hAnsi="Arial"/>
                <w:b/>
                <w:sz w:val="20"/>
              </w:rPr>
              <w:t>δεν κατέχει απολυτήριο τίτλο σπουδών</w:t>
            </w:r>
            <w:r w:rsidR="001030D8">
              <w:rPr>
                <w:rFonts w:ascii="Arial" w:hAnsi="Arial"/>
                <w:sz w:val="20"/>
              </w:rPr>
              <w:t xml:space="preserve"> ούτε οφείλει μαθήματα προς απόκτηση απολυτηρίου, προκειμένου ο/η μαθητής/</w:t>
            </w:r>
            <w:proofErr w:type="spellStart"/>
            <w:r w:rsidR="001030D8">
              <w:rPr>
                <w:rFonts w:ascii="Arial" w:hAnsi="Arial"/>
                <w:sz w:val="20"/>
              </w:rPr>
              <w:t>τρια</w:t>
            </w:r>
            <w:proofErr w:type="spellEnd"/>
            <w:r w:rsidR="001030D8">
              <w:rPr>
                <w:rFonts w:ascii="Arial" w:hAnsi="Arial"/>
                <w:sz w:val="20"/>
              </w:rPr>
              <w:t xml:space="preserve"> να αποκτήσει Απολυτήριο και Πτυχίου Ειδικότητας του ν. 4386/2016 (Α΄83).</w:t>
            </w:r>
          </w:p>
          <w:p w:rsidR="000F1609" w:rsidRPr="00530C4D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8"/>
              </w:rPr>
            </w:pPr>
          </w:p>
          <w:p w:rsidR="00A31FA7" w:rsidRDefault="000F1609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20"/>
              </w:rPr>
            </w:pPr>
            <w:r w:rsidRPr="000F1609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056469D0" wp14:editId="783BFCD8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109855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609" w:rsidRPr="000F1609" w:rsidRDefault="000F1609" w:rsidP="000F1609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56469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500.6pt;margin-top:8.65pt;width:12.75pt;height:14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">
                      <v:textbox>
                        <w:txbxContent>
                          <w:p w:rsidR="000F1609" w:rsidRPr="000F1609" w:rsidRDefault="000F1609" w:rsidP="000F16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030D8">
              <w:rPr>
                <w:rFonts w:ascii="Arial" w:hAnsi="Arial"/>
                <w:sz w:val="20"/>
              </w:rPr>
              <w:t>Σ</w:t>
            </w:r>
            <w:r>
              <w:rPr>
                <w:rFonts w:ascii="Arial" w:hAnsi="Arial"/>
                <w:sz w:val="20"/>
              </w:rPr>
              <w:t>Τ</w:t>
            </w:r>
            <w:r w:rsidR="001030D8">
              <w:rPr>
                <w:rFonts w:ascii="Arial" w:hAnsi="Arial"/>
                <w:sz w:val="20"/>
              </w:rPr>
              <w:t xml:space="preserve">) ο/η εγγραφόμενος/η μαθητής/μαθήτρια </w:t>
            </w:r>
            <w:r w:rsidR="001030D8" w:rsidRPr="007300CC">
              <w:rPr>
                <w:rFonts w:ascii="Arial" w:hAnsi="Arial"/>
                <w:b/>
                <w:sz w:val="20"/>
              </w:rPr>
              <w:t>κατέχει απολυτήριο τίτλο σπουδών</w:t>
            </w:r>
            <w:r w:rsidR="001030D8">
              <w:rPr>
                <w:rFonts w:ascii="Arial" w:hAnsi="Arial"/>
                <w:sz w:val="20"/>
              </w:rPr>
              <w:t xml:space="preserve"> </w:t>
            </w:r>
            <w:r w:rsidR="001030D8" w:rsidRPr="00FA2DAF">
              <w:rPr>
                <w:rFonts w:ascii="Arial" w:hAnsi="Arial"/>
                <w:b/>
                <w:sz w:val="20"/>
              </w:rPr>
              <w:t xml:space="preserve">ή οφείλει μαθήματα προς απόκτηση </w:t>
            </w:r>
            <w:r w:rsidR="00A31FA7">
              <w:rPr>
                <w:rFonts w:ascii="Arial" w:hAnsi="Arial"/>
                <w:b/>
                <w:sz w:val="20"/>
              </w:rPr>
              <w:t>Απολυτηρίου</w:t>
            </w:r>
            <w:r w:rsidR="001030D8" w:rsidRPr="00FA2DAF">
              <w:rPr>
                <w:rFonts w:ascii="Arial" w:hAnsi="Arial"/>
                <w:b/>
                <w:sz w:val="20"/>
              </w:rPr>
              <w:t>,</w:t>
            </w:r>
            <w:r w:rsidR="001030D8">
              <w:rPr>
                <w:rFonts w:ascii="Arial" w:hAnsi="Arial"/>
                <w:sz w:val="20"/>
              </w:rPr>
              <w:t xml:space="preserve"> προκειμένου ο/η μαθητής/</w:t>
            </w:r>
            <w:proofErr w:type="spellStart"/>
            <w:r w:rsidR="001030D8">
              <w:rPr>
                <w:rFonts w:ascii="Arial" w:hAnsi="Arial"/>
                <w:sz w:val="20"/>
              </w:rPr>
              <w:t>τρια</w:t>
            </w:r>
            <w:proofErr w:type="spellEnd"/>
            <w:r w:rsidR="001030D8">
              <w:rPr>
                <w:rFonts w:ascii="Arial" w:hAnsi="Arial"/>
                <w:sz w:val="20"/>
              </w:rPr>
              <w:t xml:space="preserve"> </w:t>
            </w:r>
            <w:r w:rsidR="001030D8" w:rsidRPr="007300CC">
              <w:rPr>
                <w:rFonts w:ascii="Arial" w:hAnsi="Arial"/>
                <w:b/>
                <w:sz w:val="20"/>
              </w:rPr>
              <w:t>να αποκτήσει μόνο Πτυχίο Ειδικότητας</w:t>
            </w:r>
            <w:r w:rsidR="001030D8">
              <w:rPr>
                <w:rFonts w:ascii="Arial" w:hAnsi="Arial"/>
                <w:sz w:val="20"/>
              </w:rPr>
              <w:t xml:space="preserve"> του </w:t>
            </w:r>
          </w:p>
          <w:p w:rsidR="001030D8" w:rsidRDefault="001030D8" w:rsidP="000F1609">
            <w:pPr>
              <w:pStyle w:val="a7"/>
              <w:spacing w:before="60" w:line="276" w:lineRule="auto"/>
              <w:ind w:left="34" w:right="60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ν. 4386/2016 (Α΄83).</w:t>
            </w:r>
          </w:p>
          <w:p w:rsidR="00F30278" w:rsidRDefault="00530C4D" w:rsidP="00C47D1E">
            <w:pPr>
              <w:pStyle w:val="a7"/>
              <w:spacing w:before="60" w:after="240" w:line="276" w:lineRule="auto"/>
              <w:ind w:left="34" w:right="743"/>
              <w:jc w:val="both"/>
              <w:rPr>
                <w:rFonts w:ascii="Arial" w:hAnsi="Arial"/>
                <w:sz w:val="20"/>
              </w:rPr>
            </w:pPr>
            <w:r w:rsidRPr="000F1609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EA702BB" wp14:editId="6820B8CA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22225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C4D" w:rsidRPr="000F1609" w:rsidRDefault="00530C4D" w:rsidP="00530C4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A70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500.6pt;margin-top:1.75pt;width:12.75pt;height:14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">
                      <v:textbox>
                        <w:txbxContent>
                          <w:p w:rsidR="00530C4D" w:rsidRPr="000F1609" w:rsidRDefault="00530C4D" w:rsidP="00530C4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 xml:space="preserve">Ζ) Επιτρέπω τη </w:t>
            </w:r>
            <w:r w:rsidRPr="00FA2DAF">
              <w:rPr>
                <w:rFonts w:ascii="Arial" w:hAnsi="Arial"/>
                <w:b/>
                <w:sz w:val="20"/>
              </w:rPr>
              <w:t>συμμετοχή</w:t>
            </w:r>
            <w:r>
              <w:rPr>
                <w:rFonts w:ascii="Arial" w:hAnsi="Arial"/>
                <w:sz w:val="20"/>
              </w:rPr>
              <w:t xml:space="preserve"> του </w:t>
            </w:r>
            <w:r w:rsidRPr="000D6347">
              <w:rPr>
                <w:rFonts w:ascii="Arial" w:hAnsi="Arial"/>
                <w:sz w:val="20"/>
              </w:rPr>
              <w:t>του/της ανωτέρω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D6347">
              <w:rPr>
                <w:rFonts w:ascii="Arial" w:hAnsi="Arial"/>
                <w:sz w:val="20"/>
              </w:rPr>
              <w:t>μαθητή/</w:t>
            </w:r>
            <w:proofErr w:type="spellStart"/>
            <w:r w:rsidRPr="000D6347">
              <w:rPr>
                <w:rFonts w:ascii="Arial" w:hAnsi="Arial"/>
                <w:sz w:val="20"/>
              </w:rPr>
              <w:t>τριας</w:t>
            </w:r>
            <w:proofErr w:type="spellEnd"/>
            <w:r>
              <w:rPr>
                <w:rFonts w:ascii="Arial" w:hAnsi="Arial"/>
                <w:sz w:val="20"/>
              </w:rPr>
              <w:t xml:space="preserve"> σε </w:t>
            </w:r>
            <w:r w:rsidRPr="00FA2DAF">
              <w:rPr>
                <w:rFonts w:ascii="Arial" w:hAnsi="Arial"/>
                <w:b/>
                <w:sz w:val="20"/>
              </w:rPr>
              <w:t>Εκπαιδευτικές Επισκέψεις</w:t>
            </w:r>
            <w:r>
              <w:rPr>
                <w:rFonts w:ascii="Arial" w:hAnsi="Arial"/>
                <w:sz w:val="20"/>
              </w:rPr>
              <w:t xml:space="preserve"> του Σχολείου μετά από ενημέρωσή μου για τον τόπο και το χρόνο της επίσκεψης.</w:t>
            </w:r>
          </w:p>
          <w:p w:rsidR="00C47D1E" w:rsidRDefault="00C47D1E" w:rsidP="00C47D1E">
            <w:pPr>
              <w:pStyle w:val="a7"/>
              <w:spacing w:before="60" w:after="240" w:line="276" w:lineRule="auto"/>
              <w:ind w:left="34" w:right="743"/>
              <w:jc w:val="both"/>
              <w:rPr>
                <w:rFonts w:ascii="Arial" w:hAnsi="Arial"/>
                <w:sz w:val="20"/>
              </w:rPr>
            </w:pPr>
          </w:p>
          <w:p w:rsidR="005675EE" w:rsidRPr="00C47D1E" w:rsidRDefault="005675EE" w:rsidP="00C47D1E">
            <w:pPr>
              <w:pStyle w:val="a7"/>
              <w:spacing w:before="60" w:after="240" w:line="276" w:lineRule="auto"/>
              <w:ind w:left="34" w:right="743"/>
              <w:jc w:val="both"/>
              <w:rPr>
                <w:rFonts w:ascii="Arial" w:hAnsi="Arial"/>
                <w:sz w:val="14"/>
              </w:rPr>
            </w:pPr>
            <w:r w:rsidRPr="000F3356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39E674EB" wp14:editId="59202387">
                      <wp:simplePos x="0" y="0"/>
                      <wp:positionH relativeFrom="column">
                        <wp:posOffset>6355644</wp:posOffset>
                      </wp:positionH>
                      <wp:positionV relativeFrom="paragraph">
                        <wp:posOffset>91299</wp:posOffset>
                      </wp:positionV>
                      <wp:extent cx="161925" cy="1809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737"/>
                          <wp:lineTo x="22871" y="22737"/>
                          <wp:lineTo x="22871" y="0"/>
                          <wp:lineTo x="0" y="0"/>
                        </wp:wrapPolygon>
                      </wp:wrapThrough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75EE" w:rsidRPr="000F1609" w:rsidRDefault="005675EE" w:rsidP="005675EE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E674EB" id="_x0000_s1033" type="#_x0000_t202" style="position:absolute;left:0;text-align:left;margin-left:500.45pt;margin-top:7.2pt;width:12.75pt;height:14.2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">
                      <v:textbox>
                        <w:txbxContent>
                          <w:p w:rsidR="005675EE" w:rsidRPr="000F1609" w:rsidRDefault="005675EE" w:rsidP="005675E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675EE">
              <w:rPr>
                <w:rFonts w:ascii="Arial" w:hAnsi="Arial"/>
                <w:sz w:val="20"/>
              </w:rPr>
              <w:t>Ε) έχω υποβάλει την Ηλεκτρονική Δήλωση Εγγραφής</w:t>
            </w:r>
          </w:p>
          <w:p w:rsidR="005675EE" w:rsidRPr="00AD3519" w:rsidRDefault="005675EE" w:rsidP="00530C4D">
            <w:pPr>
              <w:pStyle w:val="a7"/>
              <w:spacing w:before="60" w:line="276" w:lineRule="auto"/>
              <w:ind w:left="34" w:right="743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EC3607" w:rsidRPr="00530C4D" w:rsidRDefault="00530C4D" w:rsidP="00530C4D">
      <w:pPr>
        <w:pStyle w:val="a6"/>
        <w:ind w:left="0" w:right="484"/>
        <w:jc w:val="right"/>
        <w:rPr>
          <w:b/>
          <w:sz w:val="16"/>
        </w:rPr>
      </w:pPr>
      <w:r w:rsidRPr="00530C4D">
        <w:rPr>
          <w:b/>
          <w:sz w:val="16"/>
        </w:rPr>
        <w:t xml:space="preserve">        </w:t>
      </w:r>
      <w:r w:rsidR="00EC3607" w:rsidRPr="00530C4D">
        <w:rPr>
          <w:b/>
          <w:sz w:val="16"/>
        </w:rPr>
        <w:t xml:space="preserve">Ημερομηνία:      </w:t>
      </w:r>
      <w:r w:rsidRPr="00530C4D">
        <w:rPr>
          <w:b/>
          <w:sz w:val="16"/>
        </w:rPr>
        <w:t>……… /………./ ………..</w:t>
      </w:r>
    </w:p>
    <w:p w:rsidR="00373ACA" w:rsidRPr="00530C4D" w:rsidRDefault="00373ACA" w:rsidP="00530C4D">
      <w:pPr>
        <w:pStyle w:val="a6"/>
        <w:ind w:left="0" w:right="484"/>
        <w:jc w:val="right"/>
        <w:rPr>
          <w:b/>
          <w:sz w:val="16"/>
        </w:rPr>
      </w:pPr>
    </w:p>
    <w:p w:rsidR="00EC3607" w:rsidRPr="00530C4D" w:rsidRDefault="00EC3607" w:rsidP="00530C4D">
      <w:pPr>
        <w:pStyle w:val="a6"/>
        <w:ind w:left="0" w:right="484"/>
        <w:jc w:val="right"/>
        <w:rPr>
          <w:b/>
          <w:sz w:val="16"/>
        </w:rPr>
      </w:pPr>
      <w:r w:rsidRPr="00530C4D">
        <w:rPr>
          <w:b/>
          <w:sz w:val="16"/>
        </w:rPr>
        <w:t>Ο – Η Δηλ.</w:t>
      </w:r>
    </w:p>
    <w:p w:rsidR="00EC3607" w:rsidRPr="00530C4D" w:rsidRDefault="00EC3607" w:rsidP="00530C4D">
      <w:pPr>
        <w:pStyle w:val="a6"/>
        <w:ind w:left="0"/>
        <w:jc w:val="right"/>
        <w:rPr>
          <w:b/>
          <w:sz w:val="16"/>
        </w:rPr>
      </w:pPr>
    </w:p>
    <w:p w:rsidR="00EC3607" w:rsidRPr="00530C4D" w:rsidRDefault="00EC3607" w:rsidP="00530C4D">
      <w:pPr>
        <w:pStyle w:val="a6"/>
        <w:ind w:left="0"/>
        <w:jc w:val="right"/>
        <w:rPr>
          <w:b/>
          <w:sz w:val="16"/>
        </w:rPr>
      </w:pPr>
    </w:p>
    <w:p w:rsidR="00373ACA" w:rsidRPr="00530C4D" w:rsidRDefault="00373ACA" w:rsidP="00530C4D">
      <w:pPr>
        <w:pStyle w:val="a6"/>
        <w:ind w:left="0"/>
        <w:jc w:val="right"/>
        <w:rPr>
          <w:b/>
          <w:sz w:val="16"/>
        </w:rPr>
      </w:pPr>
    </w:p>
    <w:p w:rsidR="00EC3607" w:rsidRDefault="00EC3607" w:rsidP="00530C4D">
      <w:pPr>
        <w:pStyle w:val="a6"/>
        <w:ind w:left="0" w:right="484"/>
        <w:jc w:val="right"/>
        <w:rPr>
          <w:sz w:val="16"/>
        </w:rPr>
      </w:pPr>
      <w:bookmarkStart w:id="0" w:name="_GoBack"/>
      <w:bookmarkEnd w:id="0"/>
      <w:r w:rsidRPr="00530C4D">
        <w:rPr>
          <w:b/>
          <w:sz w:val="16"/>
        </w:rPr>
        <w:t>(Υπογραφή</w:t>
      </w:r>
      <w:r>
        <w:rPr>
          <w:sz w:val="16"/>
        </w:rPr>
        <w:t>)</w:t>
      </w:r>
    </w:p>
    <w:p w:rsidR="00530C4D" w:rsidRDefault="00530C4D" w:rsidP="00530C4D">
      <w:pPr>
        <w:pStyle w:val="a6"/>
        <w:jc w:val="right"/>
        <w:rPr>
          <w:sz w:val="16"/>
          <w:szCs w:val="16"/>
        </w:rPr>
      </w:pPr>
    </w:p>
    <w:p w:rsidR="00530C4D" w:rsidRDefault="00530C4D" w:rsidP="00530C4D">
      <w:pPr>
        <w:pStyle w:val="a6"/>
        <w:jc w:val="both"/>
        <w:rPr>
          <w:sz w:val="16"/>
          <w:szCs w:val="16"/>
        </w:rPr>
      </w:pPr>
    </w:p>
    <w:p w:rsidR="00530C4D" w:rsidRPr="00530C4D" w:rsidRDefault="00530C4D" w:rsidP="00530C4D">
      <w:pPr>
        <w:pStyle w:val="a6"/>
        <w:jc w:val="both"/>
        <w:rPr>
          <w:sz w:val="16"/>
          <w:szCs w:val="16"/>
        </w:rPr>
      </w:pPr>
      <w:r w:rsidRPr="00530C4D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30C4D" w:rsidRPr="00530C4D" w:rsidRDefault="00530C4D" w:rsidP="00530C4D">
      <w:pPr>
        <w:pStyle w:val="a6"/>
        <w:jc w:val="both"/>
        <w:rPr>
          <w:sz w:val="16"/>
          <w:szCs w:val="16"/>
        </w:rPr>
      </w:pPr>
      <w:r w:rsidRPr="00530C4D">
        <w:rPr>
          <w:sz w:val="16"/>
          <w:szCs w:val="16"/>
        </w:rPr>
        <w:t xml:space="preserve">(2) Αναγράφεται ολογράφως. </w:t>
      </w:r>
    </w:p>
    <w:p w:rsidR="00530C4D" w:rsidRPr="00530C4D" w:rsidRDefault="00530C4D" w:rsidP="00530C4D">
      <w:pPr>
        <w:pStyle w:val="a6"/>
        <w:jc w:val="both"/>
        <w:rPr>
          <w:sz w:val="16"/>
          <w:szCs w:val="16"/>
        </w:rPr>
      </w:pPr>
      <w:r w:rsidRPr="00530C4D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:rsidR="00530C4D" w:rsidRPr="00530C4D" w:rsidRDefault="00530C4D" w:rsidP="00530C4D">
      <w:pPr>
        <w:pStyle w:val="a6"/>
        <w:ind w:left="0" w:right="484"/>
        <w:rPr>
          <w:sz w:val="16"/>
          <w:szCs w:val="16"/>
        </w:rPr>
      </w:pPr>
    </w:p>
    <w:sectPr w:rsidR="00530C4D" w:rsidRPr="00530C4D" w:rsidSect="00530C4D">
      <w:headerReference w:type="default" r:id="rId8"/>
      <w:type w:val="continuous"/>
      <w:pgSz w:w="11906" w:h="16838" w:code="9"/>
      <w:pgMar w:top="1276" w:right="70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85" w:rsidRDefault="00932D85">
      <w:r>
        <w:separator/>
      </w:r>
    </w:p>
  </w:endnote>
  <w:endnote w:type="continuationSeparator" w:id="0">
    <w:p w:rsidR="00932D85" w:rsidRDefault="0093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85" w:rsidRDefault="00932D85">
      <w:r>
        <w:separator/>
      </w:r>
    </w:p>
  </w:footnote>
  <w:footnote w:type="continuationSeparator" w:id="0">
    <w:p w:rsidR="00932D85" w:rsidRDefault="0093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07" w:rsidRDefault="00530C4D" w:rsidP="00530C4D">
    <w:pPr>
      <w:pStyle w:val="a3"/>
      <w:jc w:val="center"/>
      <w:rPr>
        <w:b/>
        <w:sz w:val="16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2974340</wp:posOffset>
          </wp:positionH>
          <wp:positionV relativeFrom="paragraph">
            <wp:posOffset>-190500</wp:posOffset>
          </wp:positionV>
          <wp:extent cx="523875" cy="533400"/>
          <wp:effectExtent l="0" t="0" r="9525" b="0"/>
          <wp:wrapThrough wrapText="bothSides">
            <wp:wrapPolygon edited="0">
              <wp:start x="0" y="0"/>
              <wp:lineTo x="0" y="20829"/>
              <wp:lineTo x="21207" y="20829"/>
              <wp:lineTo x="21207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661A7E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7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8B5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8A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C2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42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CE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2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62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32084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D828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0C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1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401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A3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4CD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821871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97A7E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DC7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60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C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E6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60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66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7CD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8CAC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21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E7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E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C1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A3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A8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A50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4168BA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82FC5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487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3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0E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EE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6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AF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41999"/>
    <w:multiLevelType w:val="hybridMultilevel"/>
    <w:tmpl w:val="67408DCE"/>
    <w:lvl w:ilvl="0" w:tplc="C9C4D8A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BF28FC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62B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E0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23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68F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09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94A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80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3A3F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B"/>
    <w:rsid w:val="000C0DD7"/>
    <w:rsid w:val="000D6347"/>
    <w:rsid w:val="000E2A0A"/>
    <w:rsid w:val="000F1609"/>
    <w:rsid w:val="001030D8"/>
    <w:rsid w:val="00114756"/>
    <w:rsid w:val="00176A32"/>
    <w:rsid w:val="00215CBB"/>
    <w:rsid w:val="00237597"/>
    <w:rsid w:val="0027006F"/>
    <w:rsid w:val="002F15A2"/>
    <w:rsid w:val="00373ACA"/>
    <w:rsid w:val="003B1D93"/>
    <w:rsid w:val="003F6743"/>
    <w:rsid w:val="00484F46"/>
    <w:rsid w:val="004B56F1"/>
    <w:rsid w:val="00530C4D"/>
    <w:rsid w:val="00557821"/>
    <w:rsid w:val="005675EE"/>
    <w:rsid w:val="005A7443"/>
    <w:rsid w:val="006A2698"/>
    <w:rsid w:val="006B7B5B"/>
    <w:rsid w:val="007300CC"/>
    <w:rsid w:val="00783DED"/>
    <w:rsid w:val="00797518"/>
    <w:rsid w:val="007B0817"/>
    <w:rsid w:val="007B5B20"/>
    <w:rsid w:val="008119DF"/>
    <w:rsid w:val="0092008E"/>
    <w:rsid w:val="00932D85"/>
    <w:rsid w:val="00951FE2"/>
    <w:rsid w:val="009809B1"/>
    <w:rsid w:val="00A31FA7"/>
    <w:rsid w:val="00A43CDE"/>
    <w:rsid w:val="00A7069D"/>
    <w:rsid w:val="00AD3519"/>
    <w:rsid w:val="00C40D32"/>
    <w:rsid w:val="00C47D1E"/>
    <w:rsid w:val="00C85312"/>
    <w:rsid w:val="00CA06FD"/>
    <w:rsid w:val="00D256F2"/>
    <w:rsid w:val="00D3706B"/>
    <w:rsid w:val="00D6136C"/>
    <w:rsid w:val="00D6509F"/>
    <w:rsid w:val="00E84DB9"/>
    <w:rsid w:val="00EC3607"/>
    <w:rsid w:val="00EE0CF8"/>
    <w:rsid w:val="00F30278"/>
    <w:rsid w:val="00FA2DAF"/>
    <w:rsid w:val="00FB0CA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373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styleId="a7">
    <w:name w:val="List Paragraph"/>
    <w:basedOn w:val="a"/>
    <w:uiPriority w:val="34"/>
    <w:qFormat/>
    <w:rsid w:val="000D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373A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styleId="a7">
    <w:name w:val="List Paragraph"/>
    <w:basedOn w:val="a"/>
    <w:uiPriority w:val="34"/>
    <w:qFormat/>
    <w:rsid w:val="000D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371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katerina</cp:lastModifiedBy>
  <cp:revision>6</cp:revision>
  <cp:lastPrinted>2021-06-18T08:58:00Z</cp:lastPrinted>
  <dcterms:created xsi:type="dcterms:W3CDTF">2019-06-09T09:47:00Z</dcterms:created>
  <dcterms:modified xsi:type="dcterms:W3CDTF">2021-06-18T08:59:00Z</dcterms:modified>
</cp:coreProperties>
</file>